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B2B9C" w14:textId="5E3674FF" w:rsidR="00046F14" w:rsidRDefault="00046F14" w:rsidP="003248F4">
      <w:pPr>
        <w:ind w:left="-360"/>
        <w:jc w:val="center"/>
        <w:rPr>
          <w:rFonts w:ascii="Arial" w:hAnsi="Arial" w:cs="Arial"/>
          <w:b/>
        </w:rPr>
      </w:pPr>
    </w:p>
    <w:p w14:paraId="4A74BD1D" w14:textId="161BF8DC" w:rsidR="00046F14" w:rsidRPr="003248F4" w:rsidRDefault="00046F14" w:rsidP="00AA7B30">
      <w:pPr>
        <w:jc w:val="center"/>
        <w:rPr>
          <w:rFonts w:ascii="Arial" w:hAnsi="Arial" w:cs="Arial"/>
          <w:b/>
        </w:rPr>
      </w:pPr>
      <w:r w:rsidRPr="003248F4">
        <w:rPr>
          <w:rFonts w:ascii="Arial" w:hAnsi="Arial" w:cs="Arial"/>
          <w:b/>
        </w:rPr>
        <w:t xml:space="preserve">MANTENIMIENTO DE </w:t>
      </w:r>
      <w:r w:rsidR="00AA7B30" w:rsidRPr="003248F4">
        <w:rPr>
          <w:rFonts w:ascii="Arial" w:hAnsi="Arial" w:cs="Arial"/>
          <w:b/>
        </w:rPr>
        <w:t>CLAVES DIGITALES</w:t>
      </w:r>
      <w:r w:rsidRPr="003248F4">
        <w:rPr>
          <w:rFonts w:ascii="Arial" w:hAnsi="Arial" w:cs="Arial"/>
          <w:b/>
        </w:rPr>
        <w:t xml:space="preserve"> </w:t>
      </w:r>
      <w:r w:rsidR="00AA7B30" w:rsidRPr="003248F4">
        <w:rPr>
          <w:rFonts w:ascii="Arial" w:hAnsi="Arial" w:cs="Arial"/>
          <w:b/>
        </w:rPr>
        <w:t xml:space="preserve">PARA LOS </w:t>
      </w:r>
      <w:r w:rsidRPr="003248F4">
        <w:rPr>
          <w:rFonts w:ascii="Arial" w:hAnsi="Arial" w:cs="Arial"/>
          <w:b/>
        </w:rPr>
        <w:t>USUARIOS TELEBANKING</w:t>
      </w:r>
      <w:r w:rsidR="00BF0946" w:rsidRPr="003248F4">
        <w:rPr>
          <w:rFonts w:ascii="Arial" w:hAnsi="Arial" w:cs="Arial"/>
          <w:b/>
        </w:rPr>
        <w:t xml:space="preserve"> EMPRESAS</w:t>
      </w:r>
    </w:p>
    <w:p w14:paraId="7B87D946" w14:textId="77777777" w:rsidR="00046F14" w:rsidRPr="003248F4" w:rsidRDefault="00046F14" w:rsidP="00046F14">
      <w:pPr>
        <w:jc w:val="center"/>
        <w:rPr>
          <w:rFonts w:ascii="Arial" w:hAnsi="Arial" w:cs="Arial"/>
          <w:b/>
          <w:sz w:val="14"/>
          <w:szCs w:val="14"/>
        </w:rPr>
      </w:pPr>
    </w:p>
    <w:p w14:paraId="25A7472B" w14:textId="77777777" w:rsidR="00046F14" w:rsidRPr="003248F4" w:rsidRDefault="00046F14" w:rsidP="00046F14">
      <w:pPr>
        <w:numPr>
          <w:ilvl w:val="0"/>
          <w:numId w:val="2"/>
        </w:numPr>
        <w:tabs>
          <w:tab w:val="clear" w:pos="1080"/>
          <w:tab w:val="num" w:pos="360"/>
        </w:tabs>
        <w:ind w:hanging="1080"/>
        <w:rPr>
          <w:rFonts w:ascii="Arial" w:hAnsi="Arial" w:cs="Arial"/>
          <w:b/>
          <w:sz w:val="20"/>
          <w:szCs w:val="20"/>
        </w:rPr>
      </w:pPr>
      <w:r w:rsidRPr="003248F4">
        <w:rPr>
          <w:rFonts w:ascii="Arial" w:hAnsi="Arial" w:cs="Arial"/>
          <w:b/>
          <w:sz w:val="20"/>
          <w:szCs w:val="20"/>
        </w:rPr>
        <w:t>DATOS DEL CLIENTE</w:t>
      </w:r>
    </w:p>
    <w:p w14:paraId="1D621676" w14:textId="77777777" w:rsidR="00046F14" w:rsidRPr="003248F4" w:rsidRDefault="00820350" w:rsidP="00046F14">
      <w:pPr>
        <w:rPr>
          <w:rFonts w:ascii="Arial" w:hAnsi="Arial" w:cs="Arial"/>
          <w:b/>
          <w:sz w:val="12"/>
          <w:szCs w:val="12"/>
        </w:rPr>
      </w:pPr>
      <w:r w:rsidRPr="003248F4">
        <w:rPr>
          <w:rFonts w:ascii="Arial" w:hAnsi="Arial" w:cs="Arial"/>
          <w:b/>
          <w:sz w:val="12"/>
          <w:szCs w:val="12"/>
        </w:rPr>
        <w:t xml:space="preserve">       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360"/>
        <w:gridCol w:w="7740"/>
      </w:tblGrid>
      <w:tr w:rsidR="00046F14" w:rsidRPr="003248F4" w14:paraId="2E321F09" w14:textId="77777777" w:rsidTr="00A13647">
        <w:tc>
          <w:tcPr>
            <w:tcW w:w="2088" w:type="dxa"/>
            <w:vAlign w:val="center"/>
          </w:tcPr>
          <w:p w14:paraId="57047E8A" w14:textId="77777777" w:rsidR="00046F14" w:rsidRPr="003248F4" w:rsidRDefault="00046F14" w:rsidP="00C669A8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3248F4">
              <w:rPr>
                <w:rFonts w:ascii="Arial" w:hAnsi="Arial" w:cs="Arial"/>
                <w:sz w:val="16"/>
                <w:szCs w:val="16"/>
              </w:rPr>
              <w:t>1. Razón Social</w:t>
            </w:r>
          </w:p>
        </w:tc>
        <w:tc>
          <w:tcPr>
            <w:tcW w:w="360" w:type="dxa"/>
            <w:vAlign w:val="center"/>
          </w:tcPr>
          <w:p w14:paraId="62774D85" w14:textId="77777777" w:rsidR="002F10C0" w:rsidRPr="003248F4" w:rsidRDefault="002F10C0" w:rsidP="00C669A8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8F4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bookmarkStart w:id="0" w:name="Texto8"/>
        <w:tc>
          <w:tcPr>
            <w:tcW w:w="7740" w:type="dxa"/>
            <w:vAlign w:val="center"/>
          </w:tcPr>
          <w:p w14:paraId="15E5DBE8" w14:textId="77777777" w:rsidR="00046F14" w:rsidRPr="003248F4" w:rsidRDefault="001C3A7C" w:rsidP="00C669A8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3248F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55"/>
                    <w:format w:val="Primera mayúsculas"/>
                  </w:textInput>
                </w:ffData>
              </w:fldChar>
            </w:r>
            <w:r w:rsidRPr="003248F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248F4">
              <w:rPr>
                <w:rFonts w:ascii="Arial" w:hAnsi="Arial" w:cs="Arial"/>
                <w:sz w:val="16"/>
                <w:szCs w:val="16"/>
              </w:rPr>
            </w:r>
            <w:r w:rsidRPr="003248F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248F4">
              <w:rPr>
                <w:rFonts w:ascii="Arial" w:hAnsi="Arial" w:cs="Arial"/>
                <w:sz w:val="16"/>
                <w:szCs w:val="16"/>
              </w:rPr>
              <w:t> </w:t>
            </w:r>
            <w:r w:rsidRPr="003248F4">
              <w:rPr>
                <w:rFonts w:ascii="Arial" w:hAnsi="Arial" w:cs="Arial"/>
                <w:sz w:val="16"/>
                <w:szCs w:val="16"/>
              </w:rPr>
              <w:t> </w:t>
            </w:r>
            <w:r w:rsidRPr="003248F4">
              <w:rPr>
                <w:rFonts w:ascii="Arial" w:hAnsi="Arial" w:cs="Arial"/>
                <w:sz w:val="16"/>
                <w:szCs w:val="16"/>
              </w:rPr>
              <w:t> </w:t>
            </w:r>
            <w:r w:rsidRPr="003248F4">
              <w:rPr>
                <w:rFonts w:ascii="Arial" w:hAnsi="Arial" w:cs="Arial"/>
                <w:sz w:val="16"/>
                <w:szCs w:val="16"/>
              </w:rPr>
              <w:t> </w:t>
            </w:r>
            <w:r w:rsidRPr="003248F4">
              <w:rPr>
                <w:rFonts w:ascii="Arial" w:hAnsi="Arial" w:cs="Arial"/>
                <w:sz w:val="16"/>
                <w:szCs w:val="16"/>
              </w:rPr>
              <w:t> </w:t>
            </w:r>
            <w:r w:rsidRPr="003248F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0"/>
          </w:p>
        </w:tc>
      </w:tr>
      <w:tr w:rsidR="00046F14" w:rsidRPr="003248F4" w14:paraId="44B474A3" w14:textId="77777777" w:rsidTr="00E000CF">
        <w:trPr>
          <w:trHeight w:val="398"/>
        </w:trPr>
        <w:tc>
          <w:tcPr>
            <w:tcW w:w="2088" w:type="dxa"/>
          </w:tcPr>
          <w:p w14:paraId="53DD683F" w14:textId="3C376162" w:rsidR="00046F14" w:rsidRPr="003248F4" w:rsidRDefault="00046F14" w:rsidP="00C669A8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3248F4">
              <w:rPr>
                <w:rFonts w:ascii="Arial" w:hAnsi="Arial" w:cs="Arial"/>
                <w:sz w:val="16"/>
                <w:szCs w:val="16"/>
              </w:rPr>
              <w:t xml:space="preserve">2. </w:t>
            </w:r>
            <w:r w:rsidR="0048050C" w:rsidRPr="003248F4">
              <w:rPr>
                <w:rFonts w:ascii="Arial" w:hAnsi="Arial" w:cs="Arial"/>
                <w:sz w:val="16"/>
                <w:szCs w:val="16"/>
              </w:rPr>
              <w:t>Número de RUC</w:t>
            </w:r>
          </w:p>
        </w:tc>
        <w:tc>
          <w:tcPr>
            <w:tcW w:w="360" w:type="dxa"/>
          </w:tcPr>
          <w:p w14:paraId="6FF519C4" w14:textId="77777777" w:rsidR="00046F14" w:rsidRPr="003248F4" w:rsidRDefault="002F10C0" w:rsidP="00C669A8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8F4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740" w:type="dxa"/>
          </w:tcPr>
          <w:p w14:paraId="28EA6F16" w14:textId="77777777" w:rsidR="00046F14" w:rsidRPr="003248F4" w:rsidRDefault="001C3A7C" w:rsidP="00C669A8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3248F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55"/>
                    <w:format w:val="Primera mayúsculas"/>
                  </w:textInput>
                </w:ffData>
              </w:fldChar>
            </w:r>
            <w:r w:rsidRPr="003248F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248F4">
              <w:rPr>
                <w:rFonts w:ascii="Arial" w:hAnsi="Arial" w:cs="Arial"/>
                <w:sz w:val="16"/>
                <w:szCs w:val="16"/>
              </w:rPr>
            </w:r>
            <w:r w:rsidRPr="003248F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248F4">
              <w:rPr>
                <w:rFonts w:ascii="Arial" w:hAnsi="Arial" w:cs="Arial"/>
                <w:sz w:val="16"/>
                <w:szCs w:val="16"/>
              </w:rPr>
              <w:t> </w:t>
            </w:r>
            <w:r w:rsidRPr="003248F4">
              <w:rPr>
                <w:rFonts w:ascii="Arial" w:hAnsi="Arial" w:cs="Arial"/>
                <w:sz w:val="16"/>
                <w:szCs w:val="16"/>
              </w:rPr>
              <w:t> </w:t>
            </w:r>
            <w:r w:rsidRPr="003248F4">
              <w:rPr>
                <w:rFonts w:ascii="Arial" w:hAnsi="Arial" w:cs="Arial"/>
                <w:sz w:val="16"/>
                <w:szCs w:val="16"/>
              </w:rPr>
              <w:t> </w:t>
            </w:r>
            <w:r w:rsidRPr="003248F4">
              <w:rPr>
                <w:rFonts w:ascii="Arial" w:hAnsi="Arial" w:cs="Arial"/>
                <w:sz w:val="16"/>
                <w:szCs w:val="16"/>
              </w:rPr>
              <w:t> </w:t>
            </w:r>
            <w:r w:rsidRPr="003248F4">
              <w:rPr>
                <w:rFonts w:ascii="Arial" w:hAnsi="Arial" w:cs="Arial"/>
                <w:sz w:val="16"/>
                <w:szCs w:val="16"/>
              </w:rPr>
              <w:t> </w:t>
            </w:r>
            <w:r w:rsidRPr="003248F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46F14" w:rsidRPr="003248F4" w14:paraId="5E398AED" w14:textId="77777777" w:rsidTr="00A13647">
        <w:tc>
          <w:tcPr>
            <w:tcW w:w="2088" w:type="dxa"/>
          </w:tcPr>
          <w:p w14:paraId="59EB5C4B" w14:textId="77777777" w:rsidR="00046F14" w:rsidRPr="003248F4" w:rsidRDefault="00046F14" w:rsidP="00C669A8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3248F4">
              <w:rPr>
                <w:rFonts w:ascii="Arial" w:hAnsi="Arial" w:cs="Arial"/>
                <w:sz w:val="16"/>
                <w:szCs w:val="16"/>
              </w:rPr>
              <w:t>3. Teléfono</w:t>
            </w:r>
          </w:p>
        </w:tc>
        <w:tc>
          <w:tcPr>
            <w:tcW w:w="360" w:type="dxa"/>
          </w:tcPr>
          <w:p w14:paraId="3540833C" w14:textId="77777777" w:rsidR="002F10C0" w:rsidRPr="003248F4" w:rsidRDefault="002F10C0" w:rsidP="00C669A8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8F4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740" w:type="dxa"/>
          </w:tcPr>
          <w:p w14:paraId="06F77469" w14:textId="77777777" w:rsidR="00046F14" w:rsidRPr="003248F4" w:rsidRDefault="001C3A7C" w:rsidP="00C669A8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3248F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3248F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248F4">
              <w:rPr>
                <w:rFonts w:ascii="Arial" w:hAnsi="Arial" w:cs="Arial"/>
                <w:sz w:val="16"/>
                <w:szCs w:val="16"/>
              </w:rPr>
            </w:r>
            <w:r w:rsidRPr="003248F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248F4">
              <w:rPr>
                <w:rFonts w:ascii="Arial" w:hAnsi="Arial" w:cs="Arial"/>
                <w:sz w:val="16"/>
                <w:szCs w:val="16"/>
              </w:rPr>
              <w:t> </w:t>
            </w:r>
            <w:r w:rsidRPr="003248F4">
              <w:rPr>
                <w:rFonts w:ascii="Arial" w:hAnsi="Arial" w:cs="Arial"/>
                <w:sz w:val="16"/>
                <w:szCs w:val="16"/>
              </w:rPr>
              <w:t> </w:t>
            </w:r>
            <w:r w:rsidRPr="003248F4">
              <w:rPr>
                <w:rFonts w:ascii="Arial" w:hAnsi="Arial" w:cs="Arial"/>
                <w:sz w:val="16"/>
                <w:szCs w:val="16"/>
              </w:rPr>
              <w:t> </w:t>
            </w:r>
            <w:r w:rsidRPr="003248F4">
              <w:rPr>
                <w:rFonts w:ascii="Arial" w:hAnsi="Arial" w:cs="Arial"/>
                <w:sz w:val="16"/>
                <w:szCs w:val="16"/>
              </w:rPr>
              <w:t> </w:t>
            </w:r>
            <w:r w:rsidRPr="003248F4">
              <w:rPr>
                <w:rFonts w:ascii="Arial" w:hAnsi="Arial" w:cs="Arial"/>
                <w:sz w:val="16"/>
                <w:szCs w:val="16"/>
              </w:rPr>
              <w:t> </w:t>
            </w:r>
            <w:r w:rsidRPr="003248F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60939B6F" w14:textId="77777777" w:rsidR="00046F14" w:rsidRPr="003248F4" w:rsidRDefault="00046F14" w:rsidP="00046F14">
      <w:pPr>
        <w:rPr>
          <w:rFonts w:ascii="Arial" w:hAnsi="Arial" w:cs="Arial"/>
          <w:b/>
          <w:sz w:val="12"/>
          <w:szCs w:val="12"/>
        </w:rPr>
      </w:pPr>
    </w:p>
    <w:p w14:paraId="4A19FE2F" w14:textId="772DC397" w:rsidR="002F10C0" w:rsidRPr="003248F4" w:rsidRDefault="002F10C0" w:rsidP="002F10C0">
      <w:pPr>
        <w:numPr>
          <w:ilvl w:val="0"/>
          <w:numId w:val="2"/>
        </w:numPr>
        <w:tabs>
          <w:tab w:val="clear" w:pos="1080"/>
          <w:tab w:val="num" w:pos="360"/>
        </w:tabs>
        <w:ind w:hanging="1080"/>
        <w:rPr>
          <w:rFonts w:ascii="Arial" w:hAnsi="Arial" w:cs="Arial"/>
          <w:b/>
          <w:sz w:val="20"/>
          <w:szCs w:val="20"/>
        </w:rPr>
      </w:pPr>
      <w:r w:rsidRPr="003248F4">
        <w:rPr>
          <w:rFonts w:ascii="Arial" w:hAnsi="Arial" w:cs="Arial"/>
          <w:b/>
          <w:sz w:val="20"/>
          <w:szCs w:val="20"/>
        </w:rPr>
        <w:t>USUARIOS TELEBANKING</w:t>
      </w:r>
    </w:p>
    <w:p w14:paraId="11283C05" w14:textId="535A83D4" w:rsidR="003553C0" w:rsidRPr="003248F4" w:rsidRDefault="003553C0" w:rsidP="003553C0">
      <w:pPr>
        <w:ind w:left="-180"/>
        <w:rPr>
          <w:rFonts w:ascii="Arial" w:hAnsi="Arial" w:cs="Arial"/>
          <w:sz w:val="8"/>
          <w:szCs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7"/>
        <w:gridCol w:w="1975"/>
        <w:gridCol w:w="1563"/>
        <w:gridCol w:w="1701"/>
        <w:gridCol w:w="1843"/>
        <w:gridCol w:w="1223"/>
      </w:tblGrid>
      <w:tr w:rsidR="00B44922" w:rsidRPr="003248F4" w14:paraId="4896EB0E" w14:textId="2154CBA1" w:rsidTr="00A13647">
        <w:trPr>
          <w:trHeight w:val="294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85C1E71" w14:textId="77777777" w:rsidR="00B44922" w:rsidRPr="003248F4" w:rsidRDefault="00B44922" w:rsidP="009046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</w:pPr>
            <w:r w:rsidRPr="003248F4"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  <w:t>Código de Usuario (*)</w:t>
            </w:r>
          </w:p>
        </w:tc>
        <w:tc>
          <w:tcPr>
            <w:tcW w:w="8292" w:type="dxa"/>
            <w:gridSpan w:val="5"/>
            <w:shd w:val="clear" w:color="auto" w:fill="auto"/>
            <w:vAlign w:val="center"/>
            <w:hideMark/>
          </w:tcPr>
          <w:p w14:paraId="4D14B2BC" w14:textId="177B5926" w:rsidR="00B44922" w:rsidRPr="003248F4" w:rsidRDefault="00B44922" w:rsidP="009046A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3248F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>TIPO DE SOLICITUD</w:t>
            </w:r>
          </w:p>
        </w:tc>
      </w:tr>
      <w:tr w:rsidR="00B44922" w:rsidRPr="003248F4" w14:paraId="0CA13699" w14:textId="44D1E649" w:rsidTr="00A13647">
        <w:trPr>
          <w:trHeight w:val="304"/>
          <w:jc w:val="center"/>
        </w:trPr>
        <w:tc>
          <w:tcPr>
            <w:tcW w:w="0" w:type="auto"/>
            <w:vMerge/>
            <w:vAlign w:val="center"/>
            <w:hideMark/>
          </w:tcPr>
          <w:p w14:paraId="60C45A8B" w14:textId="77777777" w:rsidR="00B44922" w:rsidRPr="003248F4" w:rsidRDefault="00B44922" w:rsidP="009046A9">
            <w:pPr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8292" w:type="dxa"/>
            <w:gridSpan w:val="5"/>
            <w:shd w:val="clear" w:color="auto" w:fill="auto"/>
            <w:vAlign w:val="center"/>
            <w:hideMark/>
          </w:tcPr>
          <w:p w14:paraId="437C62A0" w14:textId="7A1EDBCD" w:rsidR="00B44922" w:rsidRPr="003248F4" w:rsidRDefault="00B44922" w:rsidP="009046A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3248F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>(Marque con un aspa)</w:t>
            </w:r>
          </w:p>
        </w:tc>
      </w:tr>
      <w:tr w:rsidR="00B44922" w:rsidRPr="003248F4" w14:paraId="6A404836" w14:textId="344DC12D" w:rsidTr="00A13647">
        <w:trPr>
          <w:trHeight w:val="740"/>
          <w:jc w:val="center"/>
        </w:trPr>
        <w:tc>
          <w:tcPr>
            <w:tcW w:w="0" w:type="auto"/>
            <w:vMerge/>
            <w:vAlign w:val="center"/>
            <w:hideMark/>
          </w:tcPr>
          <w:p w14:paraId="1FB84DD2" w14:textId="77777777" w:rsidR="00B44922" w:rsidRPr="003248F4" w:rsidRDefault="00B44922" w:rsidP="00B3091F">
            <w:pPr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C8E3AA4" w14:textId="468CA5F4" w:rsidR="00B44922" w:rsidRPr="003248F4" w:rsidRDefault="00B44922" w:rsidP="00B309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</w:pPr>
            <w:r w:rsidRPr="003248F4"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  <w:t>Reinicio de Credenciales (Pwd + Tkn)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14:paraId="776C9F1C" w14:textId="12524F00" w:rsidR="00B44922" w:rsidRPr="003248F4" w:rsidRDefault="00B44922" w:rsidP="00B309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</w:pPr>
            <w:r w:rsidRPr="003248F4"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  <w:t>Desbloquear Usuario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D20E6FE" w14:textId="0AD8E837" w:rsidR="00B44922" w:rsidRPr="003248F4" w:rsidRDefault="00B44922" w:rsidP="00B309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</w:pPr>
            <w:r w:rsidRPr="003248F4"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  <w:t>Desbloqueo + Reinicio de Contraseña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24A4E75" w14:textId="4B194611" w:rsidR="00B44922" w:rsidRPr="003248F4" w:rsidRDefault="00B44922" w:rsidP="00B309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</w:pPr>
            <w:r w:rsidRPr="003248F4"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  <w:t>Desbloqueo + Reinicio de Credenciales</w:t>
            </w:r>
          </w:p>
        </w:tc>
        <w:tc>
          <w:tcPr>
            <w:tcW w:w="1223" w:type="dxa"/>
            <w:vAlign w:val="center"/>
          </w:tcPr>
          <w:p w14:paraId="25F8B75D" w14:textId="6A3A595A" w:rsidR="00B44922" w:rsidRPr="003248F4" w:rsidRDefault="00D131C5" w:rsidP="00D131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</w:pPr>
            <w:r w:rsidRPr="003248F4"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  <w:t>Eliminar Usuario</w:t>
            </w:r>
          </w:p>
        </w:tc>
      </w:tr>
      <w:tr w:rsidR="00D131C5" w:rsidRPr="003248F4" w14:paraId="2AD78F7B" w14:textId="0007711E" w:rsidTr="00A13647">
        <w:trPr>
          <w:trHeight w:val="304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0DB2F110" w14:textId="09D3C136" w:rsidR="00D131C5" w:rsidRPr="003248F4" w:rsidRDefault="00D131C5" w:rsidP="00D131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</w:pPr>
            <w:bookmarkStart w:id="1" w:name="RANGE!I8"/>
            <w:r w:rsidRPr="003248F4"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  <w:t xml:space="preserve">USUARIO </w:t>
            </w:r>
            <w:r w:rsidRPr="003248F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248F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248F4">
              <w:rPr>
                <w:rFonts w:ascii="Arial" w:hAnsi="Arial" w:cs="Arial"/>
                <w:sz w:val="16"/>
                <w:szCs w:val="16"/>
              </w:rPr>
            </w:r>
            <w:r w:rsidRPr="003248F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248F4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 </w:t>
            </w:r>
            <w:r w:rsidRPr="003248F4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 </w:t>
            </w:r>
            <w:r w:rsidRPr="003248F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248F4">
              <w:rPr>
                <w:color w:val="000000"/>
                <w:sz w:val="16"/>
                <w:szCs w:val="16"/>
                <w:lang w:eastAsia="es-PE"/>
              </w:rPr>
              <w:t>  </w:t>
            </w:r>
            <w:bookmarkEnd w:id="1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4D6AB29" w14:textId="0695E02E" w:rsidR="00D131C5" w:rsidRPr="003248F4" w:rsidRDefault="00D131C5" w:rsidP="00D131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</w:pPr>
            <w:r w:rsidRPr="003248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248F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F2BBD">
              <w:rPr>
                <w:rFonts w:ascii="Arial" w:hAnsi="Arial" w:cs="Arial"/>
                <w:sz w:val="20"/>
                <w:szCs w:val="20"/>
              </w:rPr>
            </w:r>
            <w:r w:rsidR="007F2B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48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14:paraId="5A710E26" w14:textId="408C98F7" w:rsidR="00D131C5" w:rsidRPr="003248F4" w:rsidRDefault="00D131C5" w:rsidP="00D131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</w:pPr>
            <w:r w:rsidRPr="003248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248F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F2BBD">
              <w:rPr>
                <w:rFonts w:ascii="Arial" w:hAnsi="Arial" w:cs="Arial"/>
                <w:sz w:val="20"/>
                <w:szCs w:val="20"/>
              </w:rPr>
            </w:r>
            <w:r w:rsidR="007F2B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48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E38A1DE" w14:textId="2685D33C" w:rsidR="00D131C5" w:rsidRPr="003248F4" w:rsidRDefault="00D131C5" w:rsidP="00D131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</w:pPr>
            <w:r w:rsidRPr="003248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248F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F2BBD">
              <w:rPr>
                <w:rFonts w:ascii="Arial" w:hAnsi="Arial" w:cs="Arial"/>
                <w:sz w:val="20"/>
                <w:szCs w:val="20"/>
              </w:rPr>
            </w:r>
            <w:r w:rsidR="007F2B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48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DA6A83A" w14:textId="7AE002E1" w:rsidR="00D131C5" w:rsidRPr="003248F4" w:rsidRDefault="00D131C5" w:rsidP="00D131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</w:pPr>
            <w:r w:rsidRPr="003248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248F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F2BBD">
              <w:rPr>
                <w:rFonts w:ascii="Arial" w:hAnsi="Arial" w:cs="Arial"/>
                <w:sz w:val="20"/>
                <w:szCs w:val="20"/>
              </w:rPr>
            </w:r>
            <w:r w:rsidR="007F2B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48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23" w:type="dxa"/>
            <w:vAlign w:val="center"/>
          </w:tcPr>
          <w:p w14:paraId="388B3FC0" w14:textId="299C930C" w:rsidR="00D131C5" w:rsidRPr="003248F4" w:rsidRDefault="00D131C5" w:rsidP="00D13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48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248F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F2BBD">
              <w:rPr>
                <w:rFonts w:ascii="Arial" w:hAnsi="Arial" w:cs="Arial"/>
                <w:sz w:val="20"/>
                <w:szCs w:val="20"/>
              </w:rPr>
            </w:r>
            <w:r w:rsidR="007F2B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48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131C5" w:rsidRPr="003248F4" w14:paraId="7B2F5F0A" w14:textId="091131F5" w:rsidTr="00A13647">
        <w:trPr>
          <w:trHeight w:val="304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2AA821D3" w14:textId="4E8FCC8E" w:rsidR="00D131C5" w:rsidRPr="003248F4" w:rsidRDefault="00D131C5" w:rsidP="00D131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</w:pPr>
            <w:r w:rsidRPr="003248F4"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  <w:t xml:space="preserve">USUARIO </w:t>
            </w:r>
            <w:r w:rsidRPr="003248F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248F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248F4">
              <w:rPr>
                <w:rFonts w:ascii="Arial" w:hAnsi="Arial" w:cs="Arial"/>
                <w:sz w:val="16"/>
                <w:szCs w:val="16"/>
              </w:rPr>
            </w:r>
            <w:r w:rsidRPr="003248F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248F4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 </w:t>
            </w:r>
            <w:r w:rsidRPr="003248F4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 </w:t>
            </w:r>
            <w:r w:rsidRPr="003248F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248F4">
              <w:rPr>
                <w:color w:val="000000"/>
                <w:sz w:val="16"/>
                <w:szCs w:val="16"/>
                <w:lang w:eastAsia="es-PE"/>
              </w:rPr>
              <w:t> 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F2661B7" w14:textId="4DB20562" w:rsidR="00D131C5" w:rsidRPr="003248F4" w:rsidRDefault="00D131C5" w:rsidP="00D131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</w:pPr>
            <w:r w:rsidRPr="003248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248F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F2BBD">
              <w:rPr>
                <w:rFonts w:ascii="Arial" w:hAnsi="Arial" w:cs="Arial"/>
                <w:sz w:val="20"/>
                <w:szCs w:val="20"/>
              </w:rPr>
            </w:r>
            <w:r w:rsidR="007F2B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48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14:paraId="4E7F5696" w14:textId="42BB1577" w:rsidR="00D131C5" w:rsidRPr="003248F4" w:rsidRDefault="00D131C5" w:rsidP="00D131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</w:pPr>
            <w:r w:rsidRPr="003248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248F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F2BBD">
              <w:rPr>
                <w:rFonts w:ascii="Arial" w:hAnsi="Arial" w:cs="Arial"/>
                <w:sz w:val="20"/>
                <w:szCs w:val="20"/>
              </w:rPr>
            </w:r>
            <w:r w:rsidR="007F2B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48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6299FAC" w14:textId="23FB5CE3" w:rsidR="00D131C5" w:rsidRPr="003248F4" w:rsidRDefault="00D131C5" w:rsidP="00D131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</w:pPr>
            <w:r w:rsidRPr="003248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248F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F2BBD">
              <w:rPr>
                <w:rFonts w:ascii="Arial" w:hAnsi="Arial" w:cs="Arial"/>
                <w:sz w:val="20"/>
                <w:szCs w:val="20"/>
              </w:rPr>
            </w:r>
            <w:r w:rsidR="007F2B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48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5DF4189" w14:textId="433081FD" w:rsidR="00D131C5" w:rsidRPr="003248F4" w:rsidRDefault="00D131C5" w:rsidP="00D131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</w:pPr>
            <w:r w:rsidRPr="003248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248F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F2BBD">
              <w:rPr>
                <w:rFonts w:ascii="Arial" w:hAnsi="Arial" w:cs="Arial"/>
                <w:sz w:val="20"/>
                <w:szCs w:val="20"/>
              </w:rPr>
            </w:r>
            <w:r w:rsidR="007F2B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48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23" w:type="dxa"/>
            <w:vAlign w:val="center"/>
          </w:tcPr>
          <w:p w14:paraId="73B62904" w14:textId="76C1EBA1" w:rsidR="00D131C5" w:rsidRPr="003248F4" w:rsidRDefault="00D131C5" w:rsidP="00D13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48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248F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F2BBD">
              <w:rPr>
                <w:rFonts w:ascii="Arial" w:hAnsi="Arial" w:cs="Arial"/>
                <w:sz w:val="20"/>
                <w:szCs w:val="20"/>
              </w:rPr>
            </w:r>
            <w:r w:rsidR="007F2B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48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4F9335ED" w14:textId="768DC3F0" w:rsidR="002F10C0" w:rsidRPr="003248F4" w:rsidRDefault="003553C0" w:rsidP="003553C0">
      <w:pPr>
        <w:ind w:left="-180" w:firstLine="180"/>
        <w:rPr>
          <w:rFonts w:ascii="Arial" w:hAnsi="Arial" w:cs="Arial"/>
          <w:sz w:val="20"/>
          <w:szCs w:val="20"/>
        </w:rPr>
      </w:pPr>
      <w:r w:rsidRPr="003248F4">
        <w:rPr>
          <w:rFonts w:ascii="Arial" w:hAnsi="Arial" w:cs="Arial"/>
          <w:sz w:val="16"/>
          <w:szCs w:val="16"/>
        </w:rPr>
        <w:t>(*) Los usuarios se deben registrar de manera anónima. Ejemplo: Usuario 01, usuario 02</w:t>
      </w:r>
    </w:p>
    <w:p w14:paraId="37A2B66A" w14:textId="77777777" w:rsidR="006D1825" w:rsidRPr="003248F4" w:rsidRDefault="006D1825" w:rsidP="003553C0">
      <w:pPr>
        <w:ind w:left="-180" w:firstLine="180"/>
        <w:rPr>
          <w:rFonts w:ascii="Arial" w:hAnsi="Arial" w:cs="Arial"/>
          <w:sz w:val="20"/>
          <w:szCs w:val="20"/>
        </w:rPr>
      </w:pPr>
    </w:p>
    <w:p w14:paraId="5DBEE96D" w14:textId="443723E5" w:rsidR="003553C0" w:rsidRPr="003248F4" w:rsidRDefault="001561EF" w:rsidP="003553C0">
      <w:pPr>
        <w:numPr>
          <w:ilvl w:val="0"/>
          <w:numId w:val="2"/>
        </w:numPr>
        <w:tabs>
          <w:tab w:val="clear" w:pos="1080"/>
          <w:tab w:val="num" w:pos="360"/>
        </w:tabs>
        <w:ind w:hanging="1080"/>
        <w:rPr>
          <w:rFonts w:ascii="Arial" w:hAnsi="Arial" w:cs="Arial"/>
          <w:b/>
          <w:sz w:val="20"/>
          <w:szCs w:val="20"/>
        </w:rPr>
      </w:pPr>
      <w:r w:rsidRPr="003248F4">
        <w:rPr>
          <w:rFonts w:ascii="Arial" w:hAnsi="Arial" w:cs="Arial"/>
          <w:b/>
          <w:sz w:val="20"/>
          <w:szCs w:val="20"/>
        </w:rPr>
        <w:t>A</w:t>
      </w:r>
      <w:r w:rsidR="002C4E5F" w:rsidRPr="003248F4">
        <w:rPr>
          <w:rFonts w:ascii="Arial" w:hAnsi="Arial" w:cs="Arial"/>
          <w:b/>
          <w:sz w:val="20"/>
          <w:szCs w:val="20"/>
        </w:rPr>
        <w:t>CTUALIZACIÓN DE DATOS</w:t>
      </w:r>
    </w:p>
    <w:p w14:paraId="000DE6B9" w14:textId="77777777" w:rsidR="003553C0" w:rsidRPr="003248F4" w:rsidRDefault="003553C0" w:rsidP="003553C0">
      <w:pPr>
        <w:ind w:left="-180"/>
        <w:rPr>
          <w:rFonts w:ascii="Arial" w:hAnsi="Arial" w:cs="Arial"/>
          <w:sz w:val="8"/>
          <w:szCs w:val="8"/>
        </w:rPr>
      </w:pPr>
    </w:p>
    <w:tbl>
      <w:tblPr>
        <w:tblW w:w="9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8"/>
        <w:gridCol w:w="2314"/>
        <w:gridCol w:w="2588"/>
        <w:gridCol w:w="2492"/>
      </w:tblGrid>
      <w:tr w:rsidR="009D51C3" w:rsidRPr="003248F4" w14:paraId="3DEBFA76" w14:textId="77777777" w:rsidTr="009D51C3">
        <w:trPr>
          <w:trHeight w:val="337"/>
        </w:trPr>
        <w:tc>
          <w:tcPr>
            <w:tcW w:w="2198" w:type="dxa"/>
            <w:vAlign w:val="center"/>
          </w:tcPr>
          <w:p w14:paraId="5139BEAD" w14:textId="7337A6F3" w:rsidR="009D51C3" w:rsidRPr="003248F4" w:rsidRDefault="009D51C3" w:rsidP="00F428A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eastAsia="es-PE"/>
              </w:rPr>
            </w:pPr>
            <w:r w:rsidRPr="003248F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eastAsia="es-PE"/>
              </w:rPr>
              <w:t>N° de Usuario</w:t>
            </w:r>
            <w:r w:rsidR="00D521BD" w:rsidRPr="003248F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eastAsia="es-PE"/>
              </w:rPr>
              <w:t xml:space="preserve"> o User ID</w:t>
            </w:r>
          </w:p>
        </w:tc>
        <w:tc>
          <w:tcPr>
            <w:tcW w:w="2314" w:type="dxa"/>
            <w:vAlign w:val="center"/>
          </w:tcPr>
          <w:p w14:paraId="2DC473F2" w14:textId="1D6673B3" w:rsidR="009D51C3" w:rsidRPr="003248F4" w:rsidRDefault="009D51C3" w:rsidP="009D51C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eastAsia="es-PE"/>
              </w:rPr>
            </w:pPr>
            <w:r w:rsidRPr="003248F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eastAsia="es-PE"/>
              </w:rPr>
              <w:t>Nro de tarjeta</w:t>
            </w:r>
          </w:p>
        </w:tc>
        <w:tc>
          <w:tcPr>
            <w:tcW w:w="2588" w:type="dxa"/>
            <w:vAlign w:val="center"/>
          </w:tcPr>
          <w:p w14:paraId="5F1B4626" w14:textId="12CF177B" w:rsidR="009D51C3" w:rsidRPr="003248F4" w:rsidRDefault="009D51C3" w:rsidP="00F428A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eastAsia="es-PE"/>
              </w:rPr>
            </w:pPr>
            <w:r w:rsidRPr="003248F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eastAsia="es-PE"/>
              </w:rPr>
              <w:t>Correo electrónico</w:t>
            </w:r>
          </w:p>
        </w:tc>
        <w:tc>
          <w:tcPr>
            <w:tcW w:w="2492" w:type="dxa"/>
            <w:vAlign w:val="center"/>
          </w:tcPr>
          <w:p w14:paraId="345F0FC0" w14:textId="72AFCEA8" w:rsidR="009D51C3" w:rsidRPr="003248F4" w:rsidRDefault="009D51C3" w:rsidP="00F428A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eastAsia="es-PE"/>
              </w:rPr>
            </w:pPr>
            <w:r w:rsidRPr="003248F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eastAsia="es-PE"/>
              </w:rPr>
              <w:t>Celular</w:t>
            </w:r>
          </w:p>
        </w:tc>
      </w:tr>
      <w:tr w:rsidR="003248F4" w:rsidRPr="003248F4" w14:paraId="3354D742" w14:textId="77777777" w:rsidTr="003248F4">
        <w:trPr>
          <w:trHeight w:val="321"/>
        </w:trPr>
        <w:tc>
          <w:tcPr>
            <w:tcW w:w="2198" w:type="dxa"/>
            <w:vAlign w:val="center"/>
          </w:tcPr>
          <w:p w14:paraId="20F4662C" w14:textId="55DC8B11" w:rsidR="003248F4" w:rsidRPr="003248F4" w:rsidRDefault="003248F4" w:rsidP="003248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</w:instrText>
            </w:r>
            <w:bookmarkStart w:id="2" w:name="Text3"/>
            <w:r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FORMTEXT </w:instrTex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2314" w:type="dxa"/>
            <w:vAlign w:val="center"/>
          </w:tcPr>
          <w:p w14:paraId="6E7281C8" w14:textId="38239710" w:rsidR="003248F4" w:rsidRPr="003248F4" w:rsidRDefault="003248F4" w:rsidP="003248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E0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05E00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805E00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805E0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805E0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805E0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805E0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805E0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805E0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805E0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588" w:type="dxa"/>
            <w:vAlign w:val="center"/>
          </w:tcPr>
          <w:p w14:paraId="199B5829" w14:textId="3306B1EA" w:rsidR="003248F4" w:rsidRPr="003248F4" w:rsidRDefault="003248F4" w:rsidP="003248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E0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05E00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805E00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805E0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805E0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805E0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805E0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805E0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805E0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805E0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492" w:type="dxa"/>
            <w:vAlign w:val="center"/>
          </w:tcPr>
          <w:p w14:paraId="7791E6EC" w14:textId="27705AD1" w:rsidR="003248F4" w:rsidRPr="003248F4" w:rsidRDefault="003248F4" w:rsidP="003248F4">
            <w:pPr>
              <w:jc w:val="center"/>
            </w:pPr>
            <w:r w:rsidRPr="00805E0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05E00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805E00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805E0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805E0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805E0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805E0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805E0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805E0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805E0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3248F4" w:rsidRPr="003248F4" w14:paraId="19C25D08" w14:textId="77777777" w:rsidTr="003248F4">
        <w:trPr>
          <w:trHeight w:val="321"/>
        </w:trPr>
        <w:tc>
          <w:tcPr>
            <w:tcW w:w="2198" w:type="dxa"/>
            <w:vAlign w:val="center"/>
          </w:tcPr>
          <w:p w14:paraId="0250840C" w14:textId="16A84C3E" w:rsidR="003248F4" w:rsidRPr="003248F4" w:rsidRDefault="003248F4" w:rsidP="003248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314" w:type="dxa"/>
            <w:vAlign w:val="center"/>
          </w:tcPr>
          <w:p w14:paraId="341D13F8" w14:textId="486703B9" w:rsidR="003248F4" w:rsidRPr="003248F4" w:rsidRDefault="003248F4" w:rsidP="003248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E0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05E00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805E00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805E0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805E0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805E0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805E0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805E0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805E0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805E0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588" w:type="dxa"/>
            <w:vAlign w:val="center"/>
          </w:tcPr>
          <w:p w14:paraId="65E6793A" w14:textId="22E43274" w:rsidR="003248F4" w:rsidRPr="003248F4" w:rsidRDefault="003248F4" w:rsidP="003248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E0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05E00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805E00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805E0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805E0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805E0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805E0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805E0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805E0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805E0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492" w:type="dxa"/>
            <w:vAlign w:val="center"/>
          </w:tcPr>
          <w:p w14:paraId="55C5A11B" w14:textId="1C58D321" w:rsidR="003248F4" w:rsidRPr="003248F4" w:rsidRDefault="003248F4" w:rsidP="003248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E0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05E00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805E00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805E0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805E0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805E0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805E0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805E0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805E0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805E0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</w:tr>
    </w:tbl>
    <w:p w14:paraId="07BCA3B4" w14:textId="77777777" w:rsidR="002C4E5F" w:rsidRPr="003248F4" w:rsidRDefault="002C4E5F" w:rsidP="00CC0780">
      <w:pPr>
        <w:rPr>
          <w:rFonts w:ascii="Arial" w:hAnsi="Arial" w:cs="Arial"/>
          <w:sz w:val="12"/>
          <w:szCs w:val="12"/>
          <w:u w:val="single"/>
        </w:rPr>
      </w:pPr>
    </w:p>
    <w:p w14:paraId="0E639C42" w14:textId="77777777" w:rsidR="002C4E5F" w:rsidRPr="003248F4" w:rsidRDefault="002C4E5F" w:rsidP="003553C0">
      <w:pPr>
        <w:ind w:left="-180"/>
        <w:rPr>
          <w:rFonts w:ascii="Arial" w:hAnsi="Arial" w:cs="Arial"/>
          <w:sz w:val="12"/>
          <w:szCs w:val="12"/>
          <w:u w:val="single"/>
        </w:rPr>
      </w:pPr>
    </w:p>
    <w:p w14:paraId="6D114405" w14:textId="30C7FFD4" w:rsidR="000A321D" w:rsidRPr="003248F4" w:rsidRDefault="00FC7054" w:rsidP="00A13647">
      <w:pPr>
        <w:numPr>
          <w:ilvl w:val="0"/>
          <w:numId w:val="2"/>
        </w:numPr>
        <w:tabs>
          <w:tab w:val="clear" w:pos="1080"/>
          <w:tab w:val="num" w:pos="360"/>
        </w:tabs>
        <w:ind w:right="-321" w:hanging="1080"/>
        <w:rPr>
          <w:rFonts w:ascii="Arial" w:hAnsi="Arial" w:cs="Arial"/>
          <w:b/>
          <w:sz w:val="20"/>
          <w:szCs w:val="20"/>
        </w:rPr>
      </w:pPr>
      <w:r w:rsidRPr="003248F4">
        <w:rPr>
          <w:rFonts w:ascii="Arial" w:hAnsi="Arial" w:cs="Arial"/>
          <w:b/>
          <w:sz w:val="20"/>
          <w:szCs w:val="20"/>
        </w:rPr>
        <w:t xml:space="preserve">MODIFICAR </w:t>
      </w:r>
      <w:r w:rsidR="00760358" w:rsidRPr="003248F4">
        <w:rPr>
          <w:rFonts w:ascii="Arial" w:hAnsi="Arial" w:cs="Arial"/>
          <w:b/>
          <w:sz w:val="20"/>
          <w:szCs w:val="20"/>
        </w:rPr>
        <w:t xml:space="preserve">/ AGREGAR </w:t>
      </w:r>
      <w:r w:rsidR="00DB7349" w:rsidRPr="003248F4">
        <w:rPr>
          <w:rFonts w:ascii="Arial" w:hAnsi="Arial" w:cs="Arial"/>
          <w:b/>
          <w:sz w:val="20"/>
          <w:szCs w:val="20"/>
        </w:rPr>
        <w:t>CUENTAS DE PAGO</w:t>
      </w:r>
      <w:r w:rsidR="004B1944" w:rsidRPr="003248F4">
        <w:rPr>
          <w:rFonts w:ascii="Arial" w:hAnsi="Arial" w:cs="Arial"/>
          <w:b/>
          <w:sz w:val="20"/>
          <w:szCs w:val="20"/>
        </w:rPr>
        <w:t xml:space="preserve">S A </w:t>
      </w:r>
      <w:r w:rsidR="00AC0DB6" w:rsidRPr="003248F4">
        <w:rPr>
          <w:rFonts w:ascii="Arial" w:hAnsi="Arial" w:cs="Arial"/>
          <w:b/>
          <w:sz w:val="20"/>
          <w:szCs w:val="20"/>
        </w:rPr>
        <w:t>TERCEROS Y TRANSFERENCIAS</w:t>
      </w:r>
    </w:p>
    <w:p w14:paraId="1776F3C1" w14:textId="77777777" w:rsidR="000A321D" w:rsidRPr="003248F4" w:rsidRDefault="000A321D" w:rsidP="000A321D">
      <w:pPr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23"/>
        <w:gridCol w:w="1923"/>
        <w:gridCol w:w="1938"/>
        <w:gridCol w:w="2221"/>
        <w:gridCol w:w="1587"/>
      </w:tblGrid>
      <w:tr w:rsidR="003C0FA4" w:rsidRPr="003248F4" w14:paraId="4DB594B8" w14:textId="05D18A8F" w:rsidTr="003C0FA4">
        <w:tc>
          <w:tcPr>
            <w:tcW w:w="1923" w:type="dxa"/>
            <w:vMerge w:val="restart"/>
            <w:vAlign w:val="center"/>
          </w:tcPr>
          <w:p w14:paraId="713129D1" w14:textId="6BF05CC4" w:rsidR="003C0FA4" w:rsidRPr="003248F4" w:rsidRDefault="003C0FA4" w:rsidP="003C0F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48F4">
              <w:rPr>
                <w:rFonts w:ascii="Arial" w:hAnsi="Arial" w:cs="Arial"/>
                <w:b/>
                <w:bCs/>
                <w:sz w:val="16"/>
                <w:szCs w:val="16"/>
              </w:rPr>
              <w:t>Moneda</w:t>
            </w:r>
            <w:r w:rsidR="00E947BD" w:rsidRPr="003248F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E947BD" w:rsidRPr="003248F4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1923" w:type="dxa"/>
            <w:vMerge w:val="restart"/>
            <w:vAlign w:val="center"/>
          </w:tcPr>
          <w:p w14:paraId="061E18A3" w14:textId="7EF57239" w:rsidR="003C0FA4" w:rsidRPr="003248F4" w:rsidRDefault="003C0FA4" w:rsidP="003C0F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48F4">
              <w:rPr>
                <w:rFonts w:ascii="Arial" w:hAnsi="Arial" w:cs="Arial"/>
                <w:b/>
                <w:bCs/>
                <w:sz w:val="16"/>
                <w:szCs w:val="16"/>
              </w:rPr>
              <w:t>Número de cuenta</w:t>
            </w:r>
          </w:p>
        </w:tc>
        <w:tc>
          <w:tcPr>
            <w:tcW w:w="1938" w:type="dxa"/>
            <w:vMerge w:val="restart"/>
            <w:vAlign w:val="center"/>
          </w:tcPr>
          <w:p w14:paraId="4BA3D34C" w14:textId="7EA825DC" w:rsidR="003C0FA4" w:rsidRPr="003248F4" w:rsidRDefault="003C0FA4" w:rsidP="003C0F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48F4">
              <w:rPr>
                <w:rFonts w:ascii="Arial" w:hAnsi="Arial" w:cs="Arial"/>
                <w:b/>
                <w:bCs/>
                <w:sz w:val="16"/>
                <w:szCs w:val="16"/>
              </w:rPr>
              <w:t>Pago a terceros</w:t>
            </w:r>
            <w:r w:rsidR="00E947BD" w:rsidRPr="003248F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311A64" w:rsidRPr="003248F4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(2)</w:t>
            </w:r>
          </w:p>
        </w:tc>
        <w:tc>
          <w:tcPr>
            <w:tcW w:w="3808" w:type="dxa"/>
            <w:gridSpan w:val="2"/>
            <w:vAlign w:val="center"/>
          </w:tcPr>
          <w:p w14:paraId="52BD4A8B" w14:textId="1782E705" w:rsidR="003C0FA4" w:rsidRPr="003248F4" w:rsidRDefault="003C0FA4" w:rsidP="003C0FA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248F4">
              <w:rPr>
                <w:rFonts w:ascii="Arial" w:hAnsi="Arial" w:cs="Arial"/>
                <w:b/>
                <w:bCs/>
                <w:sz w:val="16"/>
                <w:szCs w:val="16"/>
              </w:rPr>
              <w:t>Transferencias</w:t>
            </w:r>
            <w:r w:rsidR="000A21B2" w:rsidRPr="003248F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0A21B2" w:rsidRPr="003248F4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(3)</w:t>
            </w:r>
          </w:p>
        </w:tc>
      </w:tr>
      <w:tr w:rsidR="003C0FA4" w:rsidRPr="003248F4" w14:paraId="335CB034" w14:textId="38B577FE" w:rsidTr="003C0FA4">
        <w:tc>
          <w:tcPr>
            <w:tcW w:w="1923" w:type="dxa"/>
            <w:vMerge/>
            <w:vAlign w:val="center"/>
          </w:tcPr>
          <w:p w14:paraId="4A173075" w14:textId="77777777" w:rsidR="003C0FA4" w:rsidRPr="003248F4" w:rsidRDefault="003C0FA4" w:rsidP="003C0F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23" w:type="dxa"/>
            <w:vMerge/>
            <w:vAlign w:val="center"/>
          </w:tcPr>
          <w:p w14:paraId="76AADBA2" w14:textId="77777777" w:rsidR="003C0FA4" w:rsidRPr="003248F4" w:rsidRDefault="003C0FA4" w:rsidP="003C0F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38" w:type="dxa"/>
            <w:vMerge/>
            <w:vAlign w:val="center"/>
          </w:tcPr>
          <w:p w14:paraId="13B8BB9B" w14:textId="77777777" w:rsidR="003C0FA4" w:rsidRPr="003248F4" w:rsidRDefault="003C0FA4" w:rsidP="003C0F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21" w:type="dxa"/>
            <w:vAlign w:val="center"/>
          </w:tcPr>
          <w:p w14:paraId="3101F690" w14:textId="41A93FFF" w:rsidR="003C0FA4" w:rsidRPr="003248F4" w:rsidRDefault="003C0FA4" w:rsidP="003C0F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48F4">
              <w:rPr>
                <w:rFonts w:ascii="Arial" w:hAnsi="Arial" w:cs="Arial"/>
                <w:b/>
                <w:bCs/>
                <w:sz w:val="16"/>
                <w:szCs w:val="16"/>
              </w:rPr>
              <w:t>Cargo</w:t>
            </w:r>
          </w:p>
        </w:tc>
        <w:tc>
          <w:tcPr>
            <w:tcW w:w="1587" w:type="dxa"/>
            <w:vAlign w:val="center"/>
          </w:tcPr>
          <w:p w14:paraId="24C921BE" w14:textId="1508DF66" w:rsidR="003C0FA4" w:rsidRPr="003248F4" w:rsidRDefault="003C0FA4" w:rsidP="003C0FA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248F4">
              <w:rPr>
                <w:rFonts w:ascii="Arial" w:hAnsi="Arial" w:cs="Arial"/>
                <w:b/>
                <w:bCs/>
                <w:sz w:val="16"/>
                <w:szCs w:val="16"/>
              </w:rPr>
              <w:t>Abono</w:t>
            </w:r>
          </w:p>
        </w:tc>
      </w:tr>
      <w:tr w:rsidR="009366E2" w:rsidRPr="003248F4" w14:paraId="3CB41D02" w14:textId="1196840C" w:rsidTr="009366E2">
        <w:tc>
          <w:tcPr>
            <w:tcW w:w="1923" w:type="dxa"/>
          </w:tcPr>
          <w:p w14:paraId="05E09615" w14:textId="58E95AF9" w:rsidR="009366E2" w:rsidRPr="003248F4" w:rsidRDefault="0012086B" w:rsidP="00237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8F4">
              <w:rPr>
                <w:rFonts w:ascii="Arial" w:hAnsi="Arial" w:cs="Arial"/>
                <w:sz w:val="16"/>
                <w:szCs w:val="16"/>
              </w:rPr>
              <w:t>MN</w:t>
            </w:r>
          </w:p>
        </w:tc>
        <w:tc>
          <w:tcPr>
            <w:tcW w:w="1923" w:type="dxa"/>
          </w:tcPr>
          <w:p w14:paraId="13EA5948" w14:textId="77777777" w:rsidR="009366E2" w:rsidRPr="003248F4" w:rsidRDefault="009366E2" w:rsidP="000A321D">
            <w:pPr>
              <w:rPr>
                <w:rFonts w:ascii="Arial" w:hAnsi="Arial" w:cs="Arial"/>
                <w:b/>
              </w:rPr>
            </w:pPr>
          </w:p>
        </w:tc>
        <w:tc>
          <w:tcPr>
            <w:tcW w:w="1938" w:type="dxa"/>
          </w:tcPr>
          <w:p w14:paraId="206FD4BB" w14:textId="77777777" w:rsidR="009366E2" w:rsidRPr="003248F4" w:rsidRDefault="009366E2" w:rsidP="000A321D">
            <w:pPr>
              <w:rPr>
                <w:rFonts w:ascii="Arial" w:hAnsi="Arial" w:cs="Arial"/>
                <w:b/>
              </w:rPr>
            </w:pPr>
          </w:p>
        </w:tc>
        <w:tc>
          <w:tcPr>
            <w:tcW w:w="2221" w:type="dxa"/>
          </w:tcPr>
          <w:p w14:paraId="7D40DEE6" w14:textId="77777777" w:rsidR="009366E2" w:rsidRPr="003248F4" w:rsidRDefault="009366E2" w:rsidP="000A321D">
            <w:pPr>
              <w:rPr>
                <w:rFonts w:ascii="Arial" w:hAnsi="Arial" w:cs="Arial"/>
                <w:b/>
              </w:rPr>
            </w:pPr>
          </w:p>
        </w:tc>
        <w:tc>
          <w:tcPr>
            <w:tcW w:w="1587" w:type="dxa"/>
          </w:tcPr>
          <w:p w14:paraId="56546AC5" w14:textId="77777777" w:rsidR="009366E2" w:rsidRPr="003248F4" w:rsidRDefault="009366E2" w:rsidP="000A321D">
            <w:pPr>
              <w:rPr>
                <w:rFonts w:ascii="Arial" w:hAnsi="Arial" w:cs="Arial"/>
                <w:b/>
              </w:rPr>
            </w:pPr>
          </w:p>
        </w:tc>
      </w:tr>
      <w:tr w:rsidR="009366E2" w:rsidRPr="003248F4" w14:paraId="047433EA" w14:textId="72A2C63E" w:rsidTr="009366E2">
        <w:tc>
          <w:tcPr>
            <w:tcW w:w="1923" w:type="dxa"/>
          </w:tcPr>
          <w:p w14:paraId="64C9AE84" w14:textId="2C3F9563" w:rsidR="009366E2" w:rsidRPr="003248F4" w:rsidRDefault="0012086B" w:rsidP="00237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8F4">
              <w:rPr>
                <w:rFonts w:ascii="Arial" w:hAnsi="Arial" w:cs="Arial"/>
                <w:sz w:val="16"/>
                <w:szCs w:val="16"/>
              </w:rPr>
              <w:t>ME</w:t>
            </w:r>
          </w:p>
        </w:tc>
        <w:tc>
          <w:tcPr>
            <w:tcW w:w="1923" w:type="dxa"/>
          </w:tcPr>
          <w:p w14:paraId="2838E129" w14:textId="77777777" w:rsidR="009366E2" w:rsidRPr="003248F4" w:rsidRDefault="009366E2" w:rsidP="000A321D">
            <w:pPr>
              <w:rPr>
                <w:rFonts w:ascii="Arial" w:hAnsi="Arial" w:cs="Arial"/>
                <w:b/>
              </w:rPr>
            </w:pPr>
          </w:p>
        </w:tc>
        <w:tc>
          <w:tcPr>
            <w:tcW w:w="1938" w:type="dxa"/>
          </w:tcPr>
          <w:p w14:paraId="2922A841" w14:textId="77777777" w:rsidR="009366E2" w:rsidRPr="003248F4" w:rsidRDefault="009366E2" w:rsidP="000A321D">
            <w:pPr>
              <w:rPr>
                <w:rFonts w:ascii="Arial" w:hAnsi="Arial" w:cs="Arial"/>
                <w:b/>
              </w:rPr>
            </w:pPr>
          </w:p>
        </w:tc>
        <w:tc>
          <w:tcPr>
            <w:tcW w:w="2221" w:type="dxa"/>
          </w:tcPr>
          <w:p w14:paraId="319D8E98" w14:textId="77777777" w:rsidR="009366E2" w:rsidRPr="003248F4" w:rsidRDefault="009366E2" w:rsidP="000A321D">
            <w:pPr>
              <w:rPr>
                <w:rFonts w:ascii="Arial" w:hAnsi="Arial" w:cs="Arial"/>
                <w:b/>
              </w:rPr>
            </w:pPr>
          </w:p>
        </w:tc>
        <w:tc>
          <w:tcPr>
            <w:tcW w:w="1587" w:type="dxa"/>
          </w:tcPr>
          <w:p w14:paraId="699C2ED5" w14:textId="77777777" w:rsidR="009366E2" w:rsidRPr="003248F4" w:rsidRDefault="009366E2" w:rsidP="000A321D">
            <w:pPr>
              <w:rPr>
                <w:rFonts w:ascii="Arial" w:hAnsi="Arial" w:cs="Arial"/>
                <w:b/>
              </w:rPr>
            </w:pPr>
          </w:p>
        </w:tc>
      </w:tr>
      <w:tr w:rsidR="002401C4" w:rsidRPr="003248F4" w14:paraId="4B694DF2" w14:textId="77777777" w:rsidTr="009366E2">
        <w:tc>
          <w:tcPr>
            <w:tcW w:w="1923" w:type="dxa"/>
          </w:tcPr>
          <w:p w14:paraId="1D0B456B" w14:textId="77777777" w:rsidR="002401C4" w:rsidRPr="003248F4" w:rsidRDefault="002401C4" w:rsidP="000A321D">
            <w:pPr>
              <w:rPr>
                <w:rFonts w:ascii="Arial" w:hAnsi="Arial" w:cs="Arial"/>
                <w:b/>
              </w:rPr>
            </w:pPr>
          </w:p>
        </w:tc>
        <w:tc>
          <w:tcPr>
            <w:tcW w:w="1923" w:type="dxa"/>
          </w:tcPr>
          <w:p w14:paraId="5472D597" w14:textId="77777777" w:rsidR="002401C4" w:rsidRPr="003248F4" w:rsidRDefault="002401C4" w:rsidP="000A321D">
            <w:pPr>
              <w:rPr>
                <w:rFonts w:ascii="Arial" w:hAnsi="Arial" w:cs="Arial"/>
                <w:b/>
              </w:rPr>
            </w:pPr>
          </w:p>
        </w:tc>
        <w:tc>
          <w:tcPr>
            <w:tcW w:w="1938" w:type="dxa"/>
          </w:tcPr>
          <w:p w14:paraId="5478D2C7" w14:textId="77777777" w:rsidR="002401C4" w:rsidRPr="003248F4" w:rsidRDefault="002401C4" w:rsidP="000A321D">
            <w:pPr>
              <w:rPr>
                <w:rFonts w:ascii="Arial" w:hAnsi="Arial" w:cs="Arial"/>
                <w:b/>
              </w:rPr>
            </w:pPr>
          </w:p>
        </w:tc>
        <w:tc>
          <w:tcPr>
            <w:tcW w:w="2221" w:type="dxa"/>
          </w:tcPr>
          <w:p w14:paraId="3A3AFCBA" w14:textId="77777777" w:rsidR="002401C4" w:rsidRPr="003248F4" w:rsidRDefault="002401C4" w:rsidP="000A321D">
            <w:pPr>
              <w:rPr>
                <w:rFonts w:ascii="Arial" w:hAnsi="Arial" w:cs="Arial"/>
                <w:b/>
              </w:rPr>
            </w:pPr>
          </w:p>
        </w:tc>
        <w:tc>
          <w:tcPr>
            <w:tcW w:w="1587" w:type="dxa"/>
          </w:tcPr>
          <w:p w14:paraId="03FE3CA6" w14:textId="77777777" w:rsidR="002401C4" w:rsidRPr="003248F4" w:rsidRDefault="002401C4" w:rsidP="000A321D">
            <w:pPr>
              <w:rPr>
                <w:rFonts w:ascii="Arial" w:hAnsi="Arial" w:cs="Arial"/>
                <w:b/>
              </w:rPr>
            </w:pPr>
          </w:p>
        </w:tc>
      </w:tr>
      <w:tr w:rsidR="002401C4" w:rsidRPr="003248F4" w14:paraId="14E7E9C0" w14:textId="77777777" w:rsidTr="009366E2">
        <w:tc>
          <w:tcPr>
            <w:tcW w:w="1923" w:type="dxa"/>
          </w:tcPr>
          <w:p w14:paraId="5C8D3E04" w14:textId="77777777" w:rsidR="002401C4" w:rsidRPr="003248F4" w:rsidRDefault="002401C4" w:rsidP="000A321D">
            <w:pPr>
              <w:rPr>
                <w:rFonts w:ascii="Arial" w:hAnsi="Arial" w:cs="Arial"/>
                <w:b/>
              </w:rPr>
            </w:pPr>
          </w:p>
        </w:tc>
        <w:tc>
          <w:tcPr>
            <w:tcW w:w="1923" w:type="dxa"/>
          </w:tcPr>
          <w:p w14:paraId="3190FD1D" w14:textId="77777777" w:rsidR="002401C4" w:rsidRPr="003248F4" w:rsidRDefault="002401C4" w:rsidP="000A321D">
            <w:pPr>
              <w:rPr>
                <w:rFonts w:ascii="Arial" w:hAnsi="Arial" w:cs="Arial"/>
                <w:b/>
              </w:rPr>
            </w:pPr>
          </w:p>
        </w:tc>
        <w:tc>
          <w:tcPr>
            <w:tcW w:w="1938" w:type="dxa"/>
          </w:tcPr>
          <w:p w14:paraId="224B1D53" w14:textId="77777777" w:rsidR="002401C4" w:rsidRPr="003248F4" w:rsidRDefault="002401C4" w:rsidP="000A321D">
            <w:pPr>
              <w:rPr>
                <w:rFonts w:ascii="Arial" w:hAnsi="Arial" w:cs="Arial"/>
                <w:b/>
              </w:rPr>
            </w:pPr>
          </w:p>
        </w:tc>
        <w:tc>
          <w:tcPr>
            <w:tcW w:w="2221" w:type="dxa"/>
          </w:tcPr>
          <w:p w14:paraId="36B0C02F" w14:textId="77777777" w:rsidR="002401C4" w:rsidRPr="003248F4" w:rsidRDefault="002401C4" w:rsidP="000A321D">
            <w:pPr>
              <w:rPr>
                <w:rFonts w:ascii="Arial" w:hAnsi="Arial" w:cs="Arial"/>
                <w:b/>
              </w:rPr>
            </w:pPr>
          </w:p>
        </w:tc>
        <w:tc>
          <w:tcPr>
            <w:tcW w:w="1587" w:type="dxa"/>
          </w:tcPr>
          <w:p w14:paraId="35C9AC68" w14:textId="77777777" w:rsidR="002401C4" w:rsidRPr="003248F4" w:rsidRDefault="002401C4" w:rsidP="000A321D">
            <w:pPr>
              <w:rPr>
                <w:rFonts w:ascii="Arial" w:hAnsi="Arial" w:cs="Arial"/>
                <w:b/>
              </w:rPr>
            </w:pPr>
          </w:p>
        </w:tc>
      </w:tr>
    </w:tbl>
    <w:p w14:paraId="4CF90348" w14:textId="77777777" w:rsidR="000A321D" w:rsidRPr="003248F4" w:rsidRDefault="000A321D" w:rsidP="000A321D">
      <w:pPr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92"/>
      </w:tblGrid>
      <w:tr w:rsidR="00CB1258" w:rsidRPr="003248F4" w14:paraId="43D59100" w14:textId="77777777" w:rsidTr="004A1237">
        <w:tc>
          <w:tcPr>
            <w:tcW w:w="9592" w:type="dxa"/>
          </w:tcPr>
          <w:p w14:paraId="605BFBBE" w14:textId="2399AA99" w:rsidR="00CB1258" w:rsidRPr="003248F4" w:rsidRDefault="00CB1258" w:rsidP="00CB12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248F4">
              <w:rPr>
                <w:rFonts w:ascii="Arial" w:hAnsi="Arial" w:cs="Arial"/>
                <w:b/>
                <w:sz w:val="16"/>
                <w:szCs w:val="16"/>
              </w:rPr>
              <w:t>Número de Cuenta para Cargo del mantenimiento</w:t>
            </w:r>
            <w:r w:rsidR="009260F7" w:rsidRPr="003248F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9260F7" w:rsidRPr="003248F4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(4)</w:t>
            </w:r>
          </w:p>
        </w:tc>
      </w:tr>
      <w:tr w:rsidR="00AA604C" w:rsidRPr="003248F4" w14:paraId="762BB5F3" w14:textId="77777777" w:rsidTr="003C0C47">
        <w:tc>
          <w:tcPr>
            <w:tcW w:w="9592" w:type="dxa"/>
          </w:tcPr>
          <w:p w14:paraId="71CA3A4E" w14:textId="2D4353A5" w:rsidR="00AA604C" w:rsidRPr="003248F4" w:rsidRDefault="00AA604C" w:rsidP="00E870F5">
            <w:pPr>
              <w:rPr>
                <w:rFonts w:ascii="Arial" w:hAnsi="Arial" w:cs="Arial"/>
                <w:b/>
              </w:rPr>
            </w:pPr>
          </w:p>
        </w:tc>
      </w:tr>
    </w:tbl>
    <w:p w14:paraId="7A0BAAEA" w14:textId="77777777" w:rsidR="000A321D" w:rsidRPr="003248F4" w:rsidRDefault="000A321D" w:rsidP="000A321D">
      <w:pPr>
        <w:rPr>
          <w:rFonts w:ascii="Arial" w:hAnsi="Arial" w:cs="Arial"/>
          <w:bCs/>
          <w:sz w:val="16"/>
          <w:szCs w:val="16"/>
        </w:rPr>
      </w:pPr>
    </w:p>
    <w:p w14:paraId="71983B2F" w14:textId="5A9B1F45" w:rsidR="009B3EEA" w:rsidRPr="003248F4" w:rsidRDefault="009B3EEA" w:rsidP="009B3EEA">
      <w:pPr>
        <w:rPr>
          <w:rFonts w:ascii="Arial" w:hAnsi="Arial" w:cs="Arial"/>
          <w:bCs/>
          <w:sz w:val="16"/>
          <w:szCs w:val="16"/>
        </w:rPr>
      </w:pPr>
      <w:r w:rsidRPr="003248F4">
        <w:rPr>
          <w:rFonts w:ascii="Arial" w:hAnsi="Arial" w:cs="Arial"/>
          <w:bCs/>
          <w:sz w:val="16"/>
          <w:szCs w:val="16"/>
        </w:rPr>
        <w:t>(1) Moneda nacional (soles): MN</w:t>
      </w:r>
      <w:r w:rsidR="004573EB" w:rsidRPr="003248F4">
        <w:rPr>
          <w:rFonts w:ascii="Arial" w:hAnsi="Arial" w:cs="Arial"/>
          <w:bCs/>
          <w:sz w:val="16"/>
          <w:szCs w:val="16"/>
        </w:rPr>
        <w:t>.</w:t>
      </w:r>
      <w:r w:rsidR="00BA39F3" w:rsidRPr="003248F4">
        <w:rPr>
          <w:rFonts w:ascii="Arial" w:hAnsi="Arial" w:cs="Arial"/>
          <w:bCs/>
          <w:sz w:val="16"/>
          <w:szCs w:val="16"/>
        </w:rPr>
        <w:t xml:space="preserve"> </w:t>
      </w:r>
      <w:r w:rsidRPr="003248F4">
        <w:rPr>
          <w:rFonts w:ascii="Arial" w:hAnsi="Arial" w:cs="Arial"/>
          <w:bCs/>
          <w:sz w:val="16"/>
          <w:szCs w:val="16"/>
        </w:rPr>
        <w:t>Moneda extranjera (dólares, euros): ME</w:t>
      </w:r>
    </w:p>
    <w:p w14:paraId="042806C5" w14:textId="56B92A33" w:rsidR="009B3EEA" w:rsidRPr="003248F4" w:rsidRDefault="009B3EEA" w:rsidP="009B3EEA">
      <w:pPr>
        <w:rPr>
          <w:rFonts w:ascii="Arial" w:hAnsi="Arial" w:cs="Arial"/>
          <w:bCs/>
          <w:sz w:val="16"/>
          <w:szCs w:val="16"/>
        </w:rPr>
      </w:pPr>
      <w:r w:rsidRPr="003248F4">
        <w:rPr>
          <w:rFonts w:ascii="Arial" w:hAnsi="Arial" w:cs="Arial"/>
          <w:bCs/>
          <w:sz w:val="16"/>
          <w:szCs w:val="16"/>
        </w:rPr>
        <w:t xml:space="preserve">(2) </w:t>
      </w:r>
      <w:r w:rsidR="00BA39F3" w:rsidRPr="003248F4">
        <w:rPr>
          <w:rFonts w:ascii="Arial" w:hAnsi="Arial" w:cs="Arial"/>
          <w:bCs/>
          <w:sz w:val="16"/>
          <w:szCs w:val="16"/>
        </w:rPr>
        <w:t>Por defecto</w:t>
      </w:r>
      <w:r w:rsidRPr="003248F4">
        <w:rPr>
          <w:rFonts w:ascii="Arial" w:hAnsi="Arial" w:cs="Arial"/>
          <w:bCs/>
          <w:sz w:val="16"/>
          <w:szCs w:val="16"/>
        </w:rPr>
        <w:t>, las dos primeras cuentas (una para MN y ME) son</w:t>
      </w:r>
      <w:r w:rsidR="00D2692E" w:rsidRPr="003248F4">
        <w:rPr>
          <w:rFonts w:ascii="Arial" w:hAnsi="Arial" w:cs="Arial"/>
          <w:bCs/>
          <w:sz w:val="16"/>
          <w:szCs w:val="16"/>
        </w:rPr>
        <w:t xml:space="preserve"> las registradas pa</w:t>
      </w:r>
      <w:r w:rsidRPr="003248F4">
        <w:rPr>
          <w:rFonts w:ascii="Arial" w:hAnsi="Arial" w:cs="Arial"/>
          <w:bCs/>
          <w:sz w:val="16"/>
          <w:szCs w:val="16"/>
        </w:rPr>
        <w:t>ra</w:t>
      </w:r>
      <w:r w:rsidR="00EF7C73" w:rsidRPr="003248F4">
        <w:rPr>
          <w:rFonts w:ascii="Arial" w:hAnsi="Arial" w:cs="Arial"/>
          <w:bCs/>
          <w:sz w:val="16"/>
          <w:szCs w:val="16"/>
        </w:rPr>
        <w:t xml:space="preserve"> cargo </w:t>
      </w:r>
      <w:r w:rsidR="00826F40" w:rsidRPr="003248F4">
        <w:rPr>
          <w:rFonts w:ascii="Arial" w:hAnsi="Arial" w:cs="Arial"/>
          <w:bCs/>
          <w:sz w:val="16"/>
          <w:szCs w:val="16"/>
        </w:rPr>
        <w:t xml:space="preserve">de pagos a </w:t>
      </w:r>
      <w:r w:rsidRPr="003248F4">
        <w:rPr>
          <w:rFonts w:ascii="Arial" w:hAnsi="Arial" w:cs="Arial"/>
          <w:bCs/>
          <w:sz w:val="16"/>
          <w:szCs w:val="16"/>
        </w:rPr>
        <w:t xml:space="preserve">terceros; </w:t>
      </w:r>
      <w:r w:rsidR="00D109AE" w:rsidRPr="003248F4">
        <w:rPr>
          <w:rFonts w:ascii="Arial" w:hAnsi="Arial" w:cs="Arial"/>
          <w:bCs/>
          <w:sz w:val="16"/>
          <w:szCs w:val="16"/>
        </w:rPr>
        <w:t>é</w:t>
      </w:r>
      <w:r w:rsidRPr="003248F4">
        <w:rPr>
          <w:rFonts w:ascii="Arial" w:hAnsi="Arial" w:cs="Arial"/>
          <w:bCs/>
          <w:sz w:val="16"/>
          <w:szCs w:val="16"/>
        </w:rPr>
        <w:t>stas incluyen</w:t>
      </w:r>
    </w:p>
    <w:p w14:paraId="04FE41F8" w14:textId="5F90D4E3" w:rsidR="009B3EEA" w:rsidRPr="003248F4" w:rsidRDefault="009B3EEA" w:rsidP="009B3EEA">
      <w:pPr>
        <w:rPr>
          <w:rFonts w:ascii="Arial" w:hAnsi="Arial" w:cs="Arial"/>
          <w:bCs/>
          <w:sz w:val="16"/>
          <w:szCs w:val="16"/>
        </w:rPr>
      </w:pPr>
      <w:r w:rsidRPr="003248F4">
        <w:rPr>
          <w:rFonts w:ascii="Arial" w:hAnsi="Arial" w:cs="Arial"/>
          <w:bCs/>
          <w:sz w:val="16"/>
          <w:szCs w:val="16"/>
        </w:rPr>
        <w:t>operaciones como pagos masivos, pago de servicios,</w:t>
      </w:r>
      <w:r w:rsidR="00D81571" w:rsidRPr="003248F4">
        <w:rPr>
          <w:rFonts w:ascii="Arial" w:hAnsi="Arial" w:cs="Arial"/>
          <w:bCs/>
          <w:sz w:val="16"/>
          <w:szCs w:val="16"/>
        </w:rPr>
        <w:t xml:space="preserve"> </w:t>
      </w:r>
      <w:r w:rsidRPr="003248F4">
        <w:rPr>
          <w:rFonts w:ascii="Arial" w:hAnsi="Arial" w:cs="Arial"/>
          <w:bCs/>
          <w:sz w:val="16"/>
          <w:szCs w:val="16"/>
        </w:rPr>
        <w:t xml:space="preserve">AFP, impuestos y otros autorizados en el Convenio de </w:t>
      </w:r>
      <w:r w:rsidR="00D109AE" w:rsidRPr="003248F4">
        <w:rPr>
          <w:rFonts w:ascii="Arial" w:hAnsi="Arial" w:cs="Arial"/>
          <w:bCs/>
          <w:sz w:val="16"/>
          <w:szCs w:val="16"/>
        </w:rPr>
        <w:t>Telebanking</w:t>
      </w:r>
      <w:r w:rsidRPr="003248F4">
        <w:rPr>
          <w:rFonts w:ascii="Arial" w:hAnsi="Arial" w:cs="Arial"/>
          <w:bCs/>
          <w:sz w:val="16"/>
          <w:szCs w:val="16"/>
        </w:rPr>
        <w:t>.</w:t>
      </w:r>
    </w:p>
    <w:p w14:paraId="039505C0" w14:textId="7A000537" w:rsidR="009B3EEA" w:rsidRPr="003248F4" w:rsidRDefault="009B3EEA" w:rsidP="009B3EEA">
      <w:pPr>
        <w:rPr>
          <w:rFonts w:ascii="Arial" w:hAnsi="Arial" w:cs="Arial"/>
          <w:bCs/>
          <w:sz w:val="16"/>
          <w:szCs w:val="16"/>
        </w:rPr>
      </w:pPr>
      <w:r w:rsidRPr="003248F4">
        <w:rPr>
          <w:rFonts w:ascii="Arial" w:hAnsi="Arial" w:cs="Arial"/>
          <w:bCs/>
          <w:sz w:val="16"/>
          <w:szCs w:val="16"/>
        </w:rPr>
        <w:t>(3) Marca con una "X" en la cuenta si quieres que esté disponible</w:t>
      </w:r>
      <w:r w:rsidR="00D109AE" w:rsidRPr="003248F4">
        <w:rPr>
          <w:rFonts w:ascii="Arial" w:hAnsi="Arial" w:cs="Arial"/>
          <w:bCs/>
          <w:sz w:val="16"/>
          <w:szCs w:val="16"/>
        </w:rPr>
        <w:t xml:space="preserve"> </w:t>
      </w:r>
      <w:r w:rsidRPr="003248F4">
        <w:rPr>
          <w:rFonts w:ascii="Arial" w:hAnsi="Arial" w:cs="Arial"/>
          <w:bCs/>
          <w:sz w:val="16"/>
          <w:szCs w:val="16"/>
        </w:rPr>
        <w:t>para transferencias (débito y/o crédito) entre cuentas, a otros bancos</w:t>
      </w:r>
    </w:p>
    <w:p w14:paraId="070A4463" w14:textId="49F82A5C" w:rsidR="009B3EEA" w:rsidRPr="003248F4" w:rsidRDefault="009B3EEA" w:rsidP="009B3EEA">
      <w:pPr>
        <w:rPr>
          <w:rFonts w:ascii="Arial" w:hAnsi="Arial" w:cs="Arial"/>
          <w:bCs/>
          <w:sz w:val="16"/>
          <w:szCs w:val="16"/>
        </w:rPr>
      </w:pPr>
      <w:r w:rsidRPr="003248F4">
        <w:rPr>
          <w:rFonts w:ascii="Arial" w:hAnsi="Arial" w:cs="Arial"/>
          <w:bCs/>
          <w:sz w:val="16"/>
          <w:szCs w:val="16"/>
        </w:rPr>
        <w:t xml:space="preserve">(CCE y BCR) y </w:t>
      </w:r>
      <w:r w:rsidR="00E97CF0" w:rsidRPr="003248F4">
        <w:rPr>
          <w:rFonts w:ascii="Arial" w:hAnsi="Arial" w:cs="Arial"/>
          <w:bCs/>
          <w:sz w:val="16"/>
          <w:szCs w:val="16"/>
        </w:rPr>
        <w:t xml:space="preserve">al </w:t>
      </w:r>
      <w:r w:rsidRPr="003248F4">
        <w:rPr>
          <w:rFonts w:ascii="Arial" w:hAnsi="Arial" w:cs="Arial"/>
          <w:bCs/>
          <w:sz w:val="16"/>
          <w:szCs w:val="16"/>
        </w:rPr>
        <w:t>exterior.</w:t>
      </w:r>
    </w:p>
    <w:p w14:paraId="21907C06" w14:textId="7398F65F" w:rsidR="00A646F5" w:rsidRPr="003248F4" w:rsidRDefault="009B3EEA" w:rsidP="009B3EEA">
      <w:pPr>
        <w:rPr>
          <w:rFonts w:ascii="Arial" w:hAnsi="Arial" w:cs="Arial"/>
          <w:bCs/>
          <w:sz w:val="16"/>
          <w:szCs w:val="16"/>
        </w:rPr>
      </w:pPr>
      <w:r w:rsidRPr="003248F4">
        <w:rPr>
          <w:rFonts w:ascii="Arial" w:hAnsi="Arial" w:cs="Arial"/>
          <w:bCs/>
          <w:sz w:val="16"/>
          <w:szCs w:val="16"/>
        </w:rPr>
        <w:t xml:space="preserve">(4) </w:t>
      </w:r>
      <w:r w:rsidR="009260F7" w:rsidRPr="003248F4">
        <w:rPr>
          <w:rFonts w:ascii="Arial" w:hAnsi="Arial" w:cs="Arial"/>
          <w:bCs/>
          <w:sz w:val="16"/>
          <w:szCs w:val="16"/>
        </w:rPr>
        <w:t>Campo Obligatorio. I</w:t>
      </w:r>
      <w:r w:rsidR="009D14D0" w:rsidRPr="003248F4">
        <w:rPr>
          <w:rFonts w:ascii="Arial" w:hAnsi="Arial" w:cs="Arial"/>
          <w:bCs/>
          <w:sz w:val="16"/>
          <w:szCs w:val="16"/>
        </w:rPr>
        <w:t>ndicar</w:t>
      </w:r>
      <w:r w:rsidRPr="003248F4">
        <w:rPr>
          <w:rFonts w:ascii="Arial" w:hAnsi="Arial" w:cs="Arial"/>
          <w:bCs/>
          <w:sz w:val="16"/>
          <w:szCs w:val="16"/>
        </w:rPr>
        <w:t xml:space="preserve"> el número de cuenta corriente o de ahorro, donde se </w:t>
      </w:r>
      <w:r w:rsidR="009D14D0" w:rsidRPr="003248F4">
        <w:rPr>
          <w:rFonts w:ascii="Arial" w:hAnsi="Arial" w:cs="Arial"/>
          <w:bCs/>
          <w:sz w:val="16"/>
          <w:szCs w:val="16"/>
        </w:rPr>
        <w:t>cargará el c</w:t>
      </w:r>
      <w:r w:rsidRPr="003248F4">
        <w:rPr>
          <w:rFonts w:ascii="Arial" w:hAnsi="Arial" w:cs="Arial"/>
          <w:bCs/>
          <w:sz w:val="16"/>
          <w:szCs w:val="16"/>
        </w:rPr>
        <w:t>osto de mantenimiento mensual</w:t>
      </w:r>
      <w:r w:rsidR="009D14D0" w:rsidRPr="003248F4">
        <w:rPr>
          <w:rFonts w:ascii="Arial" w:hAnsi="Arial" w:cs="Arial"/>
          <w:bCs/>
          <w:sz w:val="16"/>
          <w:szCs w:val="16"/>
        </w:rPr>
        <w:t>.</w:t>
      </w:r>
      <w:r w:rsidR="006C4FF8" w:rsidRPr="003248F4">
        <w:rPr>
          <w:rFonts w:ascii="Arial" w:hAnsi="Arial" w:cs="Arial"/>
          <w:bCs/>
          <w:sz w:val="16"/>
          <w:szCs w:val="16"/>
        </w:rPr>
        <w:t xml:space="preserve"> </w:t>
      </w:r>
      <w:r w:rsidRPr="003248F4">
        <w:rPr>
          <w:rFonts w:ascii="Arial" w:hAnsi="Arial" w:cs="Arial"/>
          <w:bCs/>
          <w:sz w:val="16"/>
          <w:szCs w:val="16"/>
        </w:rPr>
        <w:t xml:space="preserve">Si no se indica ninguna, </w:t>
      </w:r>
      <w:r w:rsidR="00AB3366" w:rsidRPr="003248F4">
        <w:rPr>
          <w:rFonts w:ascii="Arial" w:hAnsi="Arial" w:cs="Arial"/>
          <w:bCs/>
          <w:sz w:val="16"/>
          <w:szCs w:val="16"/>
        </w:rPr>
        <w:t>se tomará</w:t>
      </w:r>
      <w:r w:rsidR="006C4FF8" w:rsidRPr="003248F4">
        <w:rPr>
          <w:rFonts w:ascii="Arial" w:hAnsi="Arial" w:cs="Arial"/>
          <w:bCs/>
          <w:sz w:val="16"/>
          <w:szCs w:val="16"/>
        </w:rPr>
        <w:t xml:space="preserve"> </w:t>
      </w:r>
      <w:r w:rsidRPr="003248F4">
        <w:rPr>
          <w:rFonts w:ascii="Arial" w:hAnsi="Arial" w:cs="Arial"/>
          <w:bCs/>
          <w:sz w:val="16"/>
          <w:szCs w:val="16"/>
        </w:rPr>
        <w:t>la primera cuenta en moneda nacional</w:t>
      </w:r>
      <w:r w:rsidR="006C4FF8" w:rsidRPr="003248F4">
        <w:rPr>
          <w:rFonts w:ascii="Arial" w:hAnsi="Arial" w:cs="Arial"/>
          <w:bCs/>
          <w:sz w:val="16"/>
          <w:szCs w:val="16"/>
        </w:rPr>
        <w:t xml:space="preserve"> </w:t>
      </w:r>
      <w:r w:rsidRPr="003248F4">
        <w:rPr>
          <w:rFonts w:ascii="Arial" w:hAnsi="Arial" w:cs="Arial"/>
          <w:bCs/>
          <w:sz w:val="16"/>
          <w:szCs w:val="16"/>
        </w:rPr>
        <w:t>(MN) indicad</w:t>
      </w:r>
      <w:r w:rsidR="006C4FF8" w:rsidRPr="003248F4">
        <w:rPr>
          <w:rFonts w:ascii="Arial" w:hAnsi="Arial" w:cs="Arial"/>
          <w:bCs/>
          <w:sz w:val="16"/>
          <w:szCs w:val="16"/>
        </w:rPr>
        <w:t>a</w:t>
      </w:r>
      <w:r w:rsidRPr="003248F4">
        <w:rPr>
          <w:rFonts w:ascii="Arial" w:hAnsi="Arial" w:cs="Arial"/>
          <w:bCs/>
          <w:sz w:val="16"/>
          <w:szCs w:val="16"/>
        </w:rPr>
        <w:t xml:space="preserve"> de arriba a abajo.</w:t>
      </w:r>
    </w:p>
    <w:p w14:paraId="22E97A2A" w14:textId="77777777" w:rsidR="009B3EEA" w:rsidRPr="003248F4" w:rsidRDefault="009B3EEA" w:rsidP="009B3EEA">
      <w:pPr>
        <w:rPr>
          <w:rFonts w:ascii="Arial" w:hAnsi="Arial" w:cs="Arial"/>
          <w:b/>
          <w:sz w:val="20"/>
          <w:szCs w:val="20"/>
        </w:rPr>
      </w:pPr>
    </w:p>
    <w:p w14:paraId="2FFFF1C6" w14:textId="4A6B7511" w:rsidR="00755BD8" w:rsidRPr="003248F4" w:rsidRDefault="002C4E5F" w:rsidP="00755BD8">
      <w:pPr>
        <w:numPr>
          <w:ilvl w:val="0"/>
          <w:numId w:val="2"/>
        </w:numPr>
        <w:tabs>
          <w:tab w:val="clear" w:pos="1080"/>
          <w:tab w:val="num" w:pos="360"/>
        </w:tabs>
        <w:ind w:hanging="1080"/>
        <w:rPr>
          <w:rFonts w:ascii="Arial" w:hAnsi="Arial" w:cs="Arial"/>
          <w:b/>
          <w:sz w:val="20"/>
          <w:szCs w:val="20"/>
        </w:rPr>
      </w:pPr>
      <w:r w:rsidRPr="003248F4">
        <w:rPr>
          <w:rFonts w:ascii="Arial" w:hAnsi="Arial" w:cs="Arial"/>
          <w:b/>
          <w:sz w:val="20"/>
          <w:szCs w:val="20"/>
        </w:rPr>
        <w:t>PROCESO Y CONFORMIDAD</w:t>
      </w:r>
    </w:p>
    <w:p w14:paraId="08EB18FE" w14:textId="77777777" w:rsidR="00755BD8" w:rsidRPr="003248F4" w:rsidRDefault="00755BD8" w:rsidP="00755BD8">
      <w:pPr>
        <w:rPr>
          <w:rFonts w:ascii="Arial" w:hAnsi="Arial" w:cs="Arial"/>
          <w:sz w:val="8"/>
          <w:szCs w:val="8"/>
        </w:rPr>
      </w:pPr>
    </w:p>
    <w:p w14:paraId="5633F879" w14:textId="12D48A6C" w:rsidR="002C4E5F" w:rsidRPr="003248F4" w:rsidRDefault="00B43C9B" w:rsidP="00CC0780">
      <w:pPr>
        <w:jc w:val="both"/>
        <w:rPr>
          <w:rFonts w:ascii="Arial" w:hAnsi="Arial" w:cs="Arial"/>
          <w:sz w:val="16"/>
          <w:szCs w:val="16"/>
        </w:rPr>
      </w:pPr>
      <w:r w:rsidRPr="003248F4">
        <w:rPr>
          <w:rFonts w:ascii="Arial" w:hAnsi="Arial" w:cs="Arial"/>
          <w:sz w:val="16"/>
          <w:szCs w:val="16"/>
        </w:rPr>
        <w:t>Los correos electr</w:t>
      </w:r>
      <w:r w:rsidR="00CC0780" w:rsidRPr="003248F4">
        <w:rPr>
          <w:rFonts w:ascii="Arial" w:hAnsi="Arial" w:cs="Arial"/>
          <w:sz w:val="16"/>
          <w:szCs w:val="16"/>
        </w:rPr>
        <w:t>ó</w:t>
      </w:r>
      <w:r w:rsidRPr="003248F4">
        <w:rPr>
          <w:rFonts w:ascii="Arial" w:hAnsi="Arial" w:cs="Arial"/>
          <w:sz w:val="16"/>
          <w:szCs w:val="16"/>
        </w:rPr>
        <w:t>nicos y celulares brindados servir</w:t>
      </w:r>
      <w:r w:rsidR="00CC0780" w:rsidRPr="003248F4">
        <w:rPr>
          <w:rFonts w:ascii="Arial" w:hAnsi="Arial" w:cs="Arial"/>
          <w:sz w:val="16"/>
          <w:szCs w:val="16"/>
        </w:rPr>
        <w:t>á</w:t>
      </w:r>
      <w:r w:rsidRPr="003248F4">
        <w:rPr>
          <w:rFonts w:ascii="Arial" w:hAnsi="Arial" w:cs="Arial"/>
          <w:sz w:val="16"/>
          <w:szCs w:val="16"/>
        </w:rPr>
        <w:t xml:space="preserve">n </w:t>
      </w:r>
      <w:r w:rsidR="00932AA2" w:rsidRPr="003248F4">
        <w:rPr>
          <w:rFonts w:ascii="Arial" w:hAnsi="Arial" w:cs="Arial"/>
          <w:sz w:val="16"/>
          <w:szCs w:val="16"/>
        </w:rPr>
        <w:t>para que los usuarios reciban sus</w:t>
      </w:r>
      <w:r w:rsidRPr="003248F4">
        <w:rPr>
          <w:rFonts w:ascii="Arial" w:hAnsi="Arial" w:cs="Arial"/>
          <w:sz w:val="16"/>
          <w:szCs w:val="16"/>
        </w:rPr>
        <w:t xml:space="preserve"> </w:t>
      </w:r>
      <w:r w:rsidR="00F91BA6" w:rsidRPr="003248F4">
        <w:rPr>
          <w:rFonts w:ascii="Arial" w:hAnsi="Arial" w:cs="Arial"/>
          <w:sz w:val="16"/>
          <w:szCs w:val="16"/>
        </w:rPr>
        <w:t xml:space="preserve">credenciales </w:t>
      </w:r>
      <w:r w:rsidR="00932AA2" w:rsidRPr="003248F4">
        <w:rPr>
          <w:rFonts w:ascii="Arial" w:hAnsi="Arial" w:cs="Arial"/>
          <w:sz w:val="16"/>
          <w:szCs w:val="16"/>
        </w:rPr>
        <w:t xml:space="preserve">para ingresar y </w:t>
      </w:r>
      <w:r w:rsidR="00CC0780" w:rsidRPr="003248F4">
        <w:rPr>
          <w:rFonts w:ascii="Arial" w:hAnsi="Arial" w:cs="Arial"/>
          <w:sz w:val="16"/>
          <w:szCs w:val="16"/>
        </w:rPr>
        <w:t xml:space="preserve">autorizar operaciones en </w:t>
      </w:r>
      <w:r w:rsidR="00F91BA6" w:rsidRPr="003248F4">
        <w:rPr>
          <w:rFonts w:ascii="Arial" w:hAnsi="Arial" w:cs="Arial"/>
          <w:sz w:val="16"/>
          <w:szCs w:val="16"/>
        </w:rPr>
        <w:t xml:space="preserve">Telebanking. </w:t>
      </w:r>
      <w:r w:rsidR="00CC0780" w:rsidRPr="003248F4">
        <w:rPr>
          <w:rFonts w:ascii="Arial" w:hAnsi="Arial" w:cs="Arial"/>
          <w:sz w:val="16"/>
          <w:szCs w:val="16"/>
        </w:rPr>
        <w:t xml:space="preserve">Es </w:t>
      </w:r>
      <w:r w:rsidR="00D81571" w:rsidRPr="003248F4">
        <w:rPr>
          <w:rFonts w:ascii="Arial" w:hAnsi="Arial" w:cs="Arial"/>
          <w:sz w:val="16"/>
          <w:szCs w:val="16"/>
        </w:rPr>
        <w:t>responsabilidad</w:t>
      </w:r>
      <w:r w:rsidR="00CC0780" w:rsidRPr="003248F4">
        <w:rPr>
          <w:rFonts w:ascii="Arial" w:hAnsi="Arial" w:cs="Arial"/>
          <w:sz w:val="16"/>
          <w:szCs w:val="16"/>
        </w:rPr>
        <w:t xml:space="preserve"> del cliente la información brindada</w:t>
      </w:r>
      <w:r w:rsidR="001E3970" w:rsidRPr="003248F4">
        <w:rPr>
          <w:rFonts w:ascii="Arial" w:hAnsi="Arial" w:cs="Arial"/>
          <w:sz w:val="16"/>
          <w:szCs w:val="16"/>
        </w:rPr>
        <w:t xml:space="preserve"> para los accesos a la plataforma.</w:t>
      </w:r>
    </w:p>
    <w:p w14:paraId="170779DE" w14:textId="77777777" w:rsidR="00FF0D15" w:rsidRPr="003248F4" w:rsidRDefault="00FF0D15">
      <w:pPr>
        <w:rPr>
          <w:sz w:val="20"/>
          <w:szCs w:val="20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608"/>
        <w:gridCol w:w="540"/>
        <w:gridCol w:w="4680"/>
      </w:tblGrid>
      <w:tr w:rsidR="00D1197D" w:rsidRPr="003248F4" w14:paraId="3D766495" w14:textId="77777777" w:rsidTr="00C669A8">
        <w:tc>
          <w:tcPr>
            <w:tcW w:w="4608" w:type="dxa"/>
          </w:tcPr>
          <w:p w14:paraId="14DB0195" w14:textId="77777777" w:rsidR="00D1197D" w:rsidRPr="003248F4" w:rsidRDefault="00D1197D" w:rsidP="00C669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48F4">
              <w:rPr>
                <w:rFonts w:ascii="Arial" w:hAnsi="Arial" w:cs="Arial"/>
                <w:b/>
                <w:sz w:val="18"/>
                <w:szCs w:val="18"/>
              </w:rPr>
              <w:t>EL BANCO</w:t>
            </w:r>
          </w:p>
        </w:tc>
        <w:tc>
          <w:tcPr>
            <w:tcW w:w="540" w:type="dxa"/>
          </w:tcPr>
          <w:p w14:paraId="30D872FE" w14:textId="77777777" w:rsidR="00D1197D" w:rsidRPr="003248F4" w:rsidRDefault="00D1197D" w:rsidP="00E674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80" w:type="dxa"/>
          </w:tcPr>
          <w:p w14:paraId="7AC04726" w14:textId="77777777" w:rsidR="00D1197D" w:rsidRPr="003248F4" w:rsidRDefault="00D1197D" w:rsidP="00C669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48F4">
              <w:rPr>
                <w:rFonts w:ascii="Arial" w:hAnsi="Arial" w:cs="Arial"/>
                <w:b/>
                <w:sz w:val="18"/>
                <w:szCs w:val="18"/>
              </w:rPr>
              <w:t>EL CLIENTE</w:t>
            </w:r>
          </w:p>
        </w:tc>
      </w:tr>
    </w:tbl>
    <w:p w14:paraId="72FD34F5" w14:textId="77777777" w:rsidR="00D1197D" w:rsidRPr="003248F4" w:rsidRDefault="00D1197D"/>
    <w:p w14:paraId="2186A164" w14:textId="77777777" w:rsidR="00523A0B" w:rsidRPr="003248F4" w:rsidRDefault="00523A0B"/>
    <w:p w14:paraId="2D9D7EB2" w14:textId="77777777" w:rsidR="000837CA" w:rsidRPr="003248F4" w:rsidRDefault="000837CA"/>
    <w:tbl>
      <w:tblPr>
        <w:tblW w:w="982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540"/>
        <w:gridCol w:w="1980"/>
        <w:gridCol w:w="540"/>
        <w:gridCol w:w="1980"/>
        <w:gridCol w:w="540"/>
        <w:gridCol w:w="2160"/>
      </w:tblGrid>
      <w:tr w:rsidR="00D1197D" w:rsidRPr="003248F4" w14:paraId="606635A2" w14:textId="77777777" w:rsidTr="00C669A8">
        <w:tc>
          <w:tcPr>
            <w:tcW w:w="2088" w:type="dxa"/>
          </w:tcPr>
          <w:p w14:paraId="5E16503E" w14:textId="77777777" w:rsidR="00D1197D" w:rsidRPr="003248F4" w:rsidRDefault="00D119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nil"/>
            </w:tcBorders>
          </w:tcPr>
          <w:p w14:paraId="1911441A" w14:textId="77777777" w:rsidR="00D1197D" w:rsidRPr="003248F4" w:rsidRDefault="00D119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466E4A4C" w14:textId="77777777" w:rsidR="00D1197D" w:rsidRPr="003248F4" w:rsidRDefault="00D119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nil"/>
            </w:tcBorders>
          </w:tcPr>
          <w:p w14:paraId="10252FF0" w14:textId="77777777" w:rsidR="00D1197D" w:rsidRPr="003248F4" w:rsidRDefault="00D119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7DACB3FE" w14:textId="77777777" w:rsidR="00D1197D" w:rsidRPr="003248F4" w:rsidRDefault="00D119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nil"/>
            </w:tcBorders>
          </w:tcPr>
          <w:p w14:paraId="6582251C" w14:textId="77777777" w:rsidR="00D1197D" w:rsidRPr="003248F4" w:rsidRDefault="00D119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4CD69D88" w14:textId="77777777" w:rsidR="00D1197D" w:rsidRPr="003248F4" w:rsidRDefault="00D119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197D" w:rsidRPr="003248F4" w14:paraId="125E173C" w14:textId="77777777" w:rsidTr="00BB669F">
        <w:trPr>
          <w:trHeight w:val="474"/>
        </w:trPr>
        <w:tc>
          <w:tcPr>
            <w:tcW w:w="2088" w:type="dxa"/>
          </w:tcPr>
          <w:p w14:paraId="4C246FC7" w14:textId="0C98CFCD" w:rsidR="00D1197D" w:rsidRPr="003248F4" w:rsidRDefault="00D1197D" w:rsidP="00C669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8F4">
              <w:rPr>
                <w:rFonts w:ascii="Arial" w:hAnsi="Arial" w:cs="Arial"/>
                <w:sz w:val="16"/>
                <w:szCs w:val="16"/>
              </w:rPr>
              <w:t xml:space="preserve">Firma y </w:t>
            </w:r>
            <w:r w:rsidR="00163385" w:rsidRPr="003248F4">
              <w:rPr>
                <w:rFonts w:ascii="Arial" w:hAnsi="Arial" w:cs="Arial"/>
                <w:sz w:val="16"/>
                <w:szCs w:val="16"/>
              </w:rPr>
              <w:t>Nombre Completo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14:paraId="2CE0FCA9" w14:textId="77777777" w:rsidR="00D1197D" w:rsidRPr="003248F4" w:rsidRDefault="00D1197D" w:rsidP="00C669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</w:tcPr>
          <w:p w14:paraId="4E49B14A" w14:textId="73B7D5F6" w:rsidR="00D1197D" w:rsidRPr="003248F4" w:rsidRDefault="00D1197D" w:rsidP="00C669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8F4">
              <w:rPr>
                <w:rFonts w:ascii="Arial" w:hAnsi="Arial" w:cs="Arial"/>
                <w:sz w:val="16"/>
                <w:szCs w:val="16"/>
              </w:rPr>
              <w:t xml:space="preserve">Firma y </w:t>
            </w:r>
            <w:r w:rsidR="00163385" w:rsidRPr="003248F4">
              <w:rPr>
                <w:rFonts w:ascii="Arial" w:hAnsi="Arial" w:cs="Arial"/>
                <w:sz w:val="16"/>
                <w:szCs w:val="16"/>
              </w:rPr>
              <w:t>Nombre Completo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14:paraId="7C23522D" w14:textId="77777777" w:rsidR="00D1197D" w:rsidRPr="003248F4" w:rsidRDefault="00D1197D" w:rsidP="00C669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</w:tcPr>
          <w:p w14:paraId="1027A779" w14:textId="5C50877A" w:rsidR="000837CA" w:rsidRPr="003248F4" w:rsidRDefault="000837CA" w:rsidP="00C669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8F4">
              <w:rPr>
                <w:rFonts w:ascii="Arial" w:hAnsi="Arial" w:cs="Arial"/>
                <w:sz w:val="16"/>
                <w:szCs w:val="16"/>
              </w:rPr>
              <w:t>Firma</w:t>
            </w:r>
          </w:p>
          <w:p w14:paraId="72147092" w14:textId="31B4FB26" w:rsidR="00D1197D" w:rsidRPr="003248F4" w:rsidRDefault="00BB669F" w:rsidP="00C669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8F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ombre Completo Representante Legal]"/>
                  </w:textInput>
                </w:ffData>
              </w:fldChar>
            </w:r>
            <w:bookmarkStart w:id="3" w:name="Text1"/>
            <w:r w:rsidRPr="003248F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248F4">
              <w:rPr>
                <w:rFonts w:ascii="Arial" w:hAnsi="Arial" w:cs="Arial"/>
                <w:sz w:val="16"/>
                <w:szCs w:val="16"/>
              </w:rPr>
            </w:r>
            <w:r w:rsidRPr="003248F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248F4">
              <w:rPr>
                <w:rFonts w:ascii="Arial" w:hAnsi="Arial" w:cs="Arial"/>
                <w:noProof/>
                <w:sz w:val="16"/>
                <w:szCs w:val="16"/>
              </w:rPr>
              <w:t>[Nombre Completo Representante Legal]</w:t>
            </w:r>
            <w:r w:rsidRPr="003248F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540" w:type="dxa"/>
            <w:tcBorders>
              <w:top w:val="nil"/>
              <w:bottom w:val="nil"/>
            </w:tcBorders>
          </w:tcPr>
          <w:p w14:paraId="152F845B" w14:textId="77777777" w:rsidR="00D1197D" w:rsidRPr="003248F4" w:rsidRDefault="00D1197D" w:rsidP="00C669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</w:tcPr>
          <w:p w14:paraId="6C3BF3B0" w14:textId="5300899E" w:rsidR="000837CA" w:rsidRPr="003248F4" w:rsidRDefault="000837CA" w:rsidP="00C669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8F4">
              <w:rPr>
                <w:rFonts w:ascii="Arial" w:hAnsi="Arial" w:cs="Arial"/>
                <w:sz w:val="16"/>
                <w:szCs w:val="16"/>
              </w:rPr>
              <w:t>Firma</w:t>
            </w:r>
          </w:p>
          <w:p w14:paraId="5AF55F83" w14:textId="065F0FE0" w:rsidR="00D1197D" w:rsidRPr="003248F4" w:rsidRDefault="00BB669F" w:rsidP="00C669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8F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Nombre Completo Representante Legal]"/>
                  </w:textInput>
                </w:ffData>
              </w:fldChar>
            </w:r>
            <w:bookmarkStart w:id="4" w:name="Text2"/>
            <w:r w:rsidRPr="003248F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248F4">
              <w:rPr>
                <w:rFonts w:ascii="Arial" w:hAnsi="Arial" w:cs="Arial"/>
                <w:sz w:val="16"/>
                <w:szCs w:val="16"/>
              </w:rPr>
            </w:r>
            <w:r w:rsidRPr="003248F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248F4">
              <w:rPr>
                <w:rFonts w:ascii="Arial" w:hAnsi="Arial" w:cs="Arial"/>
                <w:noProof/>
                <w:sz w:val="16"/>
                <w:szCs w:val="16"/>
              </w:rPr>
              <w:t>[Nombre Completo Representante Legal]</w:t>
            </w:r>
            <w:r w:rsidRPr="003248F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</w:p>
        </w:tc>
      </w:tr>
    </w:tbl>
    <w:p w14:paraId="3595710D" w14:textId="77777777" w:rsidR="001C3A7C" w:rsidRPr="003248F4" w:rsidRDefault="001C3A7C" w:rsidP="00523A0B">
      <w:pPr>
        <w:rPr>
          <w:rFonts w:ascii="Arial" w:hAnsi="Arial" w:cs="Arial"/>
          <w:sz w:val="20"/>
          <w:szCs w:val="20"/>
        </w:rPr>
      </w:pPr>
    </w:p>
    <w:p w14:paraId="68C00C68" w14:textId="77777777" w:rsidR="00BB669F" w:rsidRPr="003248F4" w:rsidRDefault="00BB669F" w:rsidP="00163385">
      <w:pPr>
        <w:jc w:val="center"/>
        <w:rPr>
          <w:rFonts w:ascii="Arial" w:hAnsi="Arial" w:cs="Arial"/>
          <w:sz w:val="18"/>
          <w:szCs w:val="18"/>
        </w:rPr>
      </w:pPr>
    </w:p>
    <w:p w14:paraId="3A42CE1F" w14:textId="5055057A" w:rsidR="00BF0946" w:rsidRPr="00163385" w:rsidRDefault="00D1197D" w:rsidP="00163385">
      <w:pPr>
        <w:jc w:val="center"/>
        <w:rPr>
          <w:rFonts w:ascii="Arial" w:hAnsi="Arial" w:cs="Arial"/>
          <w:sz w:val="18"/>
          <w:szCs w:val="18"/>
        </w:rPr>
      </w:pPr>
      <w:r w:rsidRPr="003248F4">
        <w:rPr>
          <w:rFonts w:ascii="Arial" w:hAnsi="Arial" w:cs="Arial"/>
          <w:sz w:val="18"/>
          <w:szCs w:val="18"/>
        </w:rPr>
        <w:t xml:space="preserve">Fecha </w:t>
      </w:r>
      <w:bookmarkStart w:id="5" w:name="Texto7"/>
      <w:r w:rsidRPr="003248F4">
        <w:rPr>
          <w:rFonts w:ascii="Arial" w:hAnsi="Arial" w:cs="Arial"/>
          <w:sz w:val="18"/>
          <w:szCs w:val="18"/>
        </w:rPr>
        <w:fldChar w:fldCharType="begin">
          <w:ffData>
            <w:name w:val="Texto7"/>
            <w:enabled/>
            <w:calcOnExit w:val="0"/>
            <w:textInput>
              <w:maxLength w:val="2"/>
            </w:textInput>
          </w:ffData>
        </w:fldChar>
      </w:r>
      <w:r w:rsidRPr="003248F4">
        <w:rPr>
          <w:rFonts w:ascii="Arial" w:hAnsi="Arial" w:cs="Arial"/>
          <w:sz w:val="18"/>
          <w:szCs w:val="18"/>
        </w:rPr>
        <w:instrText xml:space="preserve"> FORMTEXT </w:instrText>
      </w:r>
      <w:r w:rsidRPr="003248F4">
        <w:rPr>
          <w:rFonts w:ascii="Arial" w:hAnsi="Arial" w:cs="Arial"/>
          <w:sz w:val="18"/>
          <w:szCs w:val="18"/>
        </w:rPr>
      </w:r>
      <w:r w:rsidRPr="003248F4">
        <w:rPr>
          <w:rFonts w:ascii="Arial" w:hAnsi="Arial" w:cs="Arial"/>
          <w:sz w:val="18"/>
          <w:szCs w:val="18"/>
        </w:rPr>
        <w:fldChar w:fldCharType="separate"/>
      </w:r>
      <w:r w:rsidRPr="003248F4">
        <w:rPr>
          <w:rFonts w:ascii="Arial" w:hAnsi="Arial" w:cs="Arial"/>
          <w:sz w:val="18"/>
          <w:szCs w:val="18"/>
        </w:rPr>
        <w:t> </w:t>
      </w:r>
      <w:r w:rsidRPr="003248F4">
        <w:rPr>
          <w:rFonts w:ascii="Arial" w:hAnsi="Arial" w:cs="Arial"/>
          <w:sz w:val="18"/>
          <w:szCs w:val="18"/>
        </w:rPr>
        <w:t> </w:t>
      </w:r>
      <w:r w:rsidRPr="003248F4">
        <w:rPr>
          <w:rFonts w:ascii="Arial" w:hAnsi="Arial" w:cs="Arial"/>
          <w:sz w:val="18"/>
          <w:szCs w:val="18"/>
        </w:rPr>
        <w:fldChar w:fldCharType="end"/>
      </w:r>
      <w:bookmarkEnd w:id="5"/>
      <w:r w:rsidRPr="003248F4">
        <w:rPr>
          <w:rFonts w:ascii="Arial" w:hAnsi="Arial" w:cs="Arial"/>
          <w:sz w:val="18"/>
          <w:szCs w:val="18"/>
        </w:rPr>
        <w:t>/</w:t>
      </w:r>
      <w:r w:rsidRPr="003248F4">
        <w:rPr>
          <w:rFonts w:ascii="Arial" w:hAnsi="Arial" w:cs="Arial"/>
          <w:sz w:val="18"/>
          <w:szCs w:val="18"/>
        </w:rPr>
        <w:fldChar w:fldCharType="begin">
          <w:ffData>
            <w:name w:val="Texto7"/>
            <w:enabled/>
            <w:calcOnExit w:val="0"/>
            <w:textInput>
              <w:maxLength w:val="2"/>
            </w:textInput>
          </w:ffData>
        </w:fldChar>
      </w:r>
      <w:r w:rsidRPr="003248F4">
        <w:rPr>
          <w:rFonts w:ascii="Arial" w:hAnsi="Arial" w:cs="Arial"/>
          <w:sz w:val="18"/>
          <w:szCs w:val="18"/>
        </w:rPr>
        <w:instrText xml:space="preserve"> FORMTEXT </w:instrText>
      </w:r>
      <w:r w:rsidRPr="003248F4">
        <w:rPr>
          <w:rFonts w:ascii="Arial" w:hAnsi="Arial" w:cs="Arial"/>
          <w:sz w:val="18"/>
          <w:szCs w:val="18"/>
        </w:rPr>
      </w:r>
      <w:r w:rsidRPr="003248F4">
        <w:rPr>
          <w:rFonts w:ascii="Arial" w:hAnsi="Arial" w:cs="Arial"/>
          <w:sz w:val="18"/>
          <w:szCs w:val="18"/>
        </w:rPr>
        <w:fldChar w:fldCharType="separate"/>
      </w:r>
      <w:r w:rsidRPr="003248F4">
        <w:rPr>
          <w:rFonts w:ascii="Arial" w:hAnsi="Arial" w:cs="Arial"/>
          <w:sz w:val="18"/>
          <w:szCs w:val="18"/>
        </w:rPr>
        <w:t> </w:t>
      </w:r>
      <w:r w:rsidRPr="003248F4">
        <w:rPr>
          <w:rFonts w:ascii="Arial" w:hAnsi="Arial" w:cs="Arial"/>
          <w:sz w:val="18"/>
          <w:szCs w:val="18"/>
        </w:rPr>
        <w:t> </w:t>
      </w:r>
      <w:r w:rsidRPr="003248F4">
        <w:rPr>
          <w:rFonts w:ascii="Arial" w:hAnsi="Arial" w:cs="Arial"/>
          <w:sz w:val="18"/>
          <w:szCs w:val="18"/>
        </w:rPr>
        <w:fldChar w:fldCharType="end"/>
      </w:r>
      <w:r w:rsidRPr="003248F4">
        <w:rPr>
          <w:rFonts w:ascii="Arial" w:hAnsi="Arial" w:cs="Arial"/>
          <w:sz w:val="18"/>
          <w:szCs w:val="18"/>
        </w:rPr>
        <w:t>/</w:t>
      </w:r>
      <w:r w:rsidRPr="003248F4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3248F4">
        <w:rPr>
          <w:rFonts w:ascii="Arial" w:hAnsi="Arial" w:cs="Arial"/>
          <w:sz w:val="18"/>
          <w:szCs w:val="18"/>
        </w:rPr>
        <w:instrText xml:space="preserve"> FORMTEXT </w:instrText>
      </w:r>
      <w:r w:rsidRPr="003248F4">
        <w:rPr>
          <w:rFonts w:ascii="Arial" w:hAnsi="Arial" w:cs="Arial"/>
          <w:sz w:val="18"/>
          <w:szCs w:val="18"/>
        </w:rPr>
      </w:r>
      <w:r w:rsidRPr="003248F4">
        <w:rPr>
          <w:rFonts w:ascii="Arial" w:hAnsi="Arial" w:cs="Arial"/>
          <w:sz w:val="18"/>
          <w:szCs w:val="18"/>
        </w:rPr>
        <w:fldChar w:fldCharType="separate"/>
      </w:r>
      <w:r w:rsidRPr="003248F4">
        <w:rPr>
          <w:rFonts w:ascii="Arial" w:hAnsi="Arial" w:cs="Arial"/>
          <w:sz w:val="18"/>
          <w:szCs w:val="18"/>
        </w:rPr>
        <w:t> </w:t>
      </w:r>
      <w:r w:rsidRPr="003248F4">
        <w:rPr>
          <w:rFonts w:ascii="Arial" w:hAnsi="Arial" w:cs="Arial"/>
          <w:sz w:val="18"/>
          <w:szCs w:val="18"/>
        </w:rPr>
        <w:t> </w:t>
      </w:r>
      <w:r w:rsidRPr="003248F4">
        <w:rPr>
          <w:rFonts w:ascii="Arial" w:hAnsi="Arial" w:cs="Arial"/>
          <w:sz w:val="18"/>
          <w:szCs w:val="18"/>
        </w:rPr>
        <w:t> </w:t>
      </w:r>
      <w:r w:rsidRPr="003248F4">
        <w:rPr>
          <w:rFonts w:ascii="Arial" w:hAnsi="Arial" w:cs="Arial"/>
          <w:sz w:val="18"/>
          <w:szCs w:val="18"/>
        </w:rPr>
        <w:t> </w:t>
      </w:r>
      <w:r w:rsidRPr="003248F4">
        <w:rPr>
          <w:rFonts w:ascii="Arial" w:hAnsi="Arial" w:cs="Arial"/>
          <w:sz w:val="18"/>
          <w:szCs w:val="18"/>
        </w:rPr>
        <w:fldChar w:fldCharType="end"/>
      </w:r>
    </w:p>
    <w:sectPr w:rsidR="00BF0946" w:rsidRPr="00163385" w:rsidSect="00E000CF">
      <w:headerReference w:type="default" r:id="rId10"/>
      <w:footerReference w:type="default" r:id="rId11"/>
      <w:pgSz w:w="11906" w:h="16838" w:code="9"/>
      <w:pgMar w:top="245" w:right="1152" w:bottom="288" w:left="1152" w:header="576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6A1E4" w14:textId="77777777" w:rsidR="00901013" w:rsidRDefault="00901013" w:rsidP="00A82030">
      <w:r>
        <w:separator/>
      </w:r>
    </w:p>
  </w:endnote>
  <w:endnote w:type="continuationSeparator" w:id="0">
    <w:p w14:paraId="0A29C212" w14:textId="77777777" w:rsidR="00901013" w:rsidRDefault="00901013" w:rsidP="00A82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FB6B0" w14:textId="409AAF68" w:rsidR="009D0244" w:rsidRPr="00E000CF" w:rsidRDefault="00B9472E">
    <w:pPr>
      <w:pStyle w:val="Piedepgina"/>
      <w:rPr>
        <w:rFonts w:ascii="Arial" w:hAnsi="Arial" w:cs="Arial"/>
        <w:sz w:val="18"/>
        <w:szCs w:val="18"/>
      </w:rPr>
    </w:pPr>
    <w:r w:rsidRPr="00E000CF">
      <w:rPr>
        <w:rFonts w:ascii="Arial" w:hAnsi="Arial" w:cs="Arial"/>
        <w:sz w:val="18"/>
        <w:szCs w:val="18"/>
      </w:rPr>
      <w:t>S.</w:t>
    </w:r>
    <w:r w:rsidR="00E000CF">
      <w:rPr>
        <w:rFonts w:ascii="Arial" w:hAnsi="Arial" w:cs="Arial"/>
        <w:sz w:val="18"/>
        <w:szCs w:val="18"/>
      </w:rPr>
      <w:t>2292/12.2023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AEECE" w14:textId="77777777" w:rsidR="00901013" w:rsidRDefault="00901013" w:rsidP="00A82030">
      <w:r>
        <w:separator/>
      </w:r>
    </w:p>
  </w:footnote>
  <w:footnote w:type="continuationSeparator" w:id="0">
    <w:p w14:paraId="780B04BE" w14:textId="77777777" w:rsidR="00901013" w:rsidRDefault="00901013" w:rsidP="00A820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4B41D" w14:textId="20070088" w:rsidR="00B9472E" w:rsidRDefault="00664DBA" w:rsidP="001C40C0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59FD7D0" wp14:editId="72808D26">
          <wp:simplePos x="0" y="0"/>
          <wp:positionH relativeFrom="column">
            <wp:posOffset>-340995</wp:posOffset>
          </wp:positionH>
          <wp:positionV relativeFrom="paragraph">
            <wp:posOffset>-302895</wp:posOffset>
          </wp:positionV>
          <wp:extent cx="1609725" cy="466090"/>
          <wp:effectExtent l="0" t="0" r="0" b="0"/>
          <wp:wrapSquare wrapText="bothSides"/>
          <wp:docPr id="361727032" name="Imagen 361727032" descr="C:\Users\U01336\AppData\Local\Microsoft\Windows\INetCache\Content.Word\Scotiabank_Corporate_Logo_HEX_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01336\AppData\Local\Microsoft\Windows\INetCache\Content.Word\Scotiabank_Corporate_Logo_HEX_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E44D9"/>
    <w:multiLevelType w:val="hybridMultilevel"/>
    <w:tmpl w:val="592C5036"/>
    <w:lvl w:ilvl="0" w:tplc="43C2D52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1F701C"/>
    <w:multiLevelType w:val="hybridMultilevel"/>
    <w:tmpl w:val="8258DF4C"/>
    <w:lvl w:ilvl="0" w:tplc="F19206D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4D12D3"/>
    <w:multiLevelType w:val="hybridMultilevel"/>
    <w:tmpl w:val="2BC205F2"/>
    <w:lvl w:ilvl="0" w:tplc="3D880D64">
      <w:start w:val="1"/>
      <w:numFmt w:val="bullet"/>
      <w:lvlText w:val="-"/>
      <w:lvlJc w:val="left"/>
      <w:pPr>
        <w:tabs>
          <w:tab w:val="num" w:pos="0"/>
        </w:tabs>
        <w:ind w:left="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 w16cid:durableId="1734572866">
    <w:abstractNumId w:val="2"/>
  </w:num>
  <w:num w:numId="2" w16cid:durableId="200824713">
    <w:abstractNumId w:val="1"/>
  </w:num>
  <w:num w:numId="3" w16cid:durableId="12587102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FO0tbeJGIv6fj151XL93fGG9FmnYD0OUDs0WXfGSSfrZJSEkz5ks/npo89C9fQEXYL7pYCf7qOU/ASzlcGqtLg==" w:salt="krjEd0GTcLRRH+J/ffq1zQ==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D02"/>
    <w:rsid w:val="000046E5"/>
    <w:rsid w:val="000224C9"/>
    <w:rsid w:val="00030CD6"/>
    <w:rsid w:val="00046F14"/>
    <w:rsid w:val="000813AD"/>
    <w:rsid w:val="000837CA"/>
    <w:rsid w:val="000A21B2"/>
    <w:rsid w:val="000A321D"/>
    <w:rsid w:val="0012086B"/>
    <w:rsid w:val="00134554"/>
    <w:rsid w:val="00145E9A"/>
    <w:rsid w:val="001561EF"/>
    <w:rsid w:val="00163385"/>
    <w:rsid w:val="0017057E"/>
    <w:rsid w:val="001C1E5A"/>
    <w:rsid w:val="001C3A7C"/>
    <w:rsid w:val="001C40C0"/>
    <w:rsid w:val="001E3970"/>
    <w:rsid w:val="0021569F"/>
    <w:rsid w:val="00237ABF"/>
    <w:rsid w:val="002401C4"/>
    <w:rsid w:val="00244D9E"/>
    <w:rsid w:val="0026187F"/>
    <w:rsid w:val="002A1969"/>
    <w:rsid w:val="002A4D67"/>
    <w:rsid w:val="002C4E5F"/>
    <w:rsid w:val="002F10C0"/>
    <w:rsid w:val="002F56B7"/>
    <w:rsid w:val="00311A64"/>
    <w:rsid w:val="00320AF0"/>
    <w:rsid w:val="003248F4"/>
    <w:rsid w:val="003553C0"/>
    <w:rsid w:val="00355A09"/>
    <w:rsid w:val="00376B6B"/>
    <w:rsid w:val="003811F9"/>
    <w:rsid w:val="003A393D"/>
    <w:rsid w:val="003C0FA4"/>
    <w:rsid w:val="003F3D39"/>
    <w:rsid w:val="004004B3"/>
    <w:rsid w:val="004573EB"/>
    <w:rsid w:val="00470080"/>
    <w:rsid w:val="0048050C"/>
    <w:rsid w:val="00491EFA"/>
    <w:rsid w:val="004B1944"/>
    <w:rsid w:val="004C5E8E"/>
    <w:rsid w:val="004E7CA5"/>
    <w:rsid w:val="004F5C4D"/>
    <w:rsid w:val="00502CC1"/>
    <w:rsid w:val="00511A35"/>
    <w:rsid w:val="00523A0B"/>
    <w:rsid w:val="0054303C"/>
    <w:rsid w:val="00552DA8"/>
    <w:rsid w:val="005735FE"/>
    <w:rsid w:val="00584E91"/>
    <w:rsid w:val="005939D7"/>
    <w:rsid w:val="005B3F5E"/>
    <w:rsid w:val="005B7D02"/>
    <w:rsid w:val="005C4880"/>
    <w:rsid w:val="006228FB"/>
    <w:rsid w:val="00664DBA"/>
    <w:rsid w:val="006664AB"/>
    <w:rsid w:val="0068385F"/>
    <w:rsid w:val="006C29AD"/>
    <w:rsid w:val="006C4FF8"/>
    <w:rsid w:val="006D1825"/>
    <w:rsid w:val="006E4ED7"/>
    <w:rsid w:val="00716A91"/>
    <w:rsid w:val="00755BD8"/>
    <w:rsid w:val="00760358"/>
    <w:rsid w:val="007B5E85"/>
    <w:rsid w:val="007C1CF9"/>
    <w:rsid w:val="007C730A"/>
    <w:rsid w:val="007E2512"/>
    <w:rsid w:val="007E4AA2"/>
    <w:rsid w:val="007F0083"/>
    <w:rsid w:val="007F2BBD"/>
    <w:rsid w:val="00820350"/>
    <w:rsid w:val="00826F40"/>
    <w:rsid w:val="00875A45"/>
    <w:rsid w:val="008A7A88"/>
    <w:rsid w:val="008B34E1"/>
    <w:rsid w:val="008C6648"/>
    <w:rsid w:val="008E4EBE"/>
    <w:rsid w:val="00901013"/>
    <w:rsid w:val="009046A9"/>
    <w:rsid w:val="0090515A"/>
    <w:rsid w:val="00907187"/>
    <w:rsid w:val="009260F7"/>
    <w:rsid w:val="00932AA2"/>
    <w:rsid w:val="009366E2"/>
    <w:rsid w:val="0095413B"/>
    <w:rsid w:val="0095546C"/>
    <w:rsid w:val="00955AE8"/>
    <w:rsid w:val="009700A0"/>
    <w:rsid w:val="009B3EEA"/>
    <w:rsid w:val="009B5D8F"/>
    <w:rsid w:val="009D0244"/>
    <w:rsid w:val="009D14D0"/>
    <w:rsid w:val="009D51C3"/>
    <w:rsid w:val="00A13647"/>
    <w:rsid w:val="00A3342C"/>
    <w:rsid w:val="00A646F5"/>
    <w:rsid w:val="00A6490A"/>
    <w:rsid w:val="00A75420"/>
    <w:rsid w:val="00A82030"/>
    <w:rsid w:val="00A87A34"/>
    <w:rsid w:val="00AA604C"/>
    <w:rsid w:val="00AA7B30"/>
    <w:rsid w:val="00AB3366"/>
    <w:rsid w:val="00AB576B"/>
    <w:rsid w:val="00AB7C8B"/>
    <w:rsid w:val="00AC0DB6"/>
    <w:rsid w:val="00AC192D"/>
    <w:rsid w:val="00AD1E5C"/>
    <w:rsid w:val="00B01D43"/>
    <w:rsid w:val="00B3091F"/>
    <w:rsid w:val="00B43C9B"/>
    <w:rsid w:val="00B44922"/>
    <w:rsid w:val="00B6785A"/>
    <w:rsid w:val="00B9472E"/>
    <w:rsid w:val="00BA39F3"/>
    <w:rsid w:val="00BB1A24"/>
    <w:rsid w:val="00BB669F"/>
    <w:rsid w:val="00BC7A04"/>
    <w:rsid w:val="00BD644B"/>
    <w:rsid w:val="00BF0946"/>
    <w:rsid w:val="00C1060C"/>
    <w:rsid w:val="00C669A8"/>
    <w:rsid w:val="00C87EE3"/>
    <w:rsid w:val="00CB1258"/>
    <w:rsid w:val="00CC0780"/>
    <w:rsid w:val="00CF2FBA"/>
    <w:rsid w:val="00D109AE"/>
    <w:rsid w:val="00D1197D"/>
    <w:rsid w:val="00D12E9A"/>
    <w:rsid w:val="00D131C5"/>
    <w:rsid w:val="00D20A0F"/>
    <w:rsid w:val="00D20AD5"/>
    <w:rsid w:val="00D2692E"/>
    <w:rsid w:val="00D27124"/>
    <w:rsid w:val="00D521BD"/>
    <w:rsid w:val="00D81571"/>
    <w:rsid w:val="00DA44FF"/>
    <w:rsid w:val="00DB7349"/>
    <w:rsid w:val="00DF28C8"/>
    <w:rsid w:val="00DF4682"/>
    <w:rsid w:val="00E000CF"/>
    <w:rsid w:val="00E27CC1"/>
    <w:rsid w:val="00E51B7B"/>
    <w:rsid w:val="00E60FB8"/>
    <w:rsid w:val="00E67480"/>
    <w:rsid w:val="00E870F5"/>
    <w:rsid w:val="00E947BD"/>
    <w:rsid w:val="00E97CF0"/>
    <w:rsid w:val="00EF1C5F"/>
    <w:rsid w:val="00EF7C73"/>
    <w:rsid w:val="00F428AE"/>
    <w:rsid w:val="00F91BA6"/>
    <w:rsid w:val="00FA1745"/>
    <w:rsid w:val="00FB5CD4"/>
    <w:rsid w:val="00FB64B0"/>
    <w:rsid w:val="00FC0A10"/>
    <w:rsid w:val="00FC7054"/>
    <w:rsid w:val="00FD413E"/>
    <w:rsid w:val="00FF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C05365E"/>
  <w15:chartTrackingRefBased/>
  <w15:docId w15:val="{74E9418B-7239-476E-A89E-202C29442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PE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1C40C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C40C0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046F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0813A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870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2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13981\Desktop\Solicitud%20de%20mantenimiento%20de%20claves%20TBK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sumen xmlns="03ffa4bb-6515-4f53-868d-6a48e7b08126">Se incluyen los campos Eliminar usuario y Nro. de Tarjeta, en los Puntos II. Usuarios Telebanking, III. Actualización de Datos respectivamente. Adicionalmente se incluye el Punto IV. Modificar / Agredar Cuentas de Pagos a Terceros y Transferencias.</Resumen>
    <Clase xmlns="03ffa4bb-6515-4f53-868d-6a48e7b08126" xsi:nil="true"/>
    <Tipos xmlns="03ffa4bb-6515-4f53-868d-6a48e7b08126">Servicios</Tipos>
    <publicacion xmlns="03ffa4bb-6515-4f53-868d-6a48e7b08126">2023-12-28T05:00:00+00:00</publicacion>
    <Vicepresidencia xmlns="03ffa4bb-6515-4f53-868d-6a48e7b08126">Wholesale Banking
</Vicepresidencia>
    <Ir_x0020_a_x002e__x002e__x002e__x002e__x002e__x002e_ xmlns="03ffa4bb-6515-4f53-868d-6a48e7b08126">
      <Url xsi:nil="true"/>
      <Description xsi:nil="true"/>
    </Ir_x0020_a_x002e__x002e__x002e__x002e__x002e__x002e_>
    <Unidad xmlns="03ffa4bb-6515-4f53-868d-6a48e7b08126">​
​Analytics y Cross Sell GTB​ 
</Unidad>
    <Tipo_x002d_Producto xmlns="03ffa4bb-6515-4f53-868d-6a48e7b08126">Telebanking</Tipo_x002d_Producto>
    <Fecha_x0020_de_x0020_T_x00e9_rmino xmlns="03ffa4bb-6515-4f53-868d-6a48e7b08126" xsi:nil="true"/>
    <Norma_x0020_N_x00b0_ xmlns="03ffa4bb-6515-4f53-868d-6a48e7b08126">MAN-2014-006</Norma_x0020_N_x00b0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AC98D8DA6206E4CADFB596D36F1CDA4" ma:contentTypeVersion="17" ma:contentTypeDescription="Crear nuevo documento." ma:contentTypeScope="" ma:versionID="776680a60b65855ba321016251af8a86">
  <xsd:schema xmlns:xsd="http://www.w3.org/2001/XMLSchema" xmlns:xs="http://www.w3.org/2001/XMLSchema" xmlns:p="http://schemas.microsoft.com/office/2006/metadata/properties" xmlns:ns2="03ffa4bb-6515-4f53-868d-6a48e7b08126" targetNamespace="http://schemas.microsoft.com/office/2006/metadata/properties" ma:root="true" ma:fieldsID="c9c63ff07ea44f2da2ecede75fb35ff1" ns2:_="">
    <xsd:import namespace="03ffa4bb-6515-4f53-868d-6a48e7b08126"/>
    <xsd:element name="properties">
      <xsd:complexType>
        <xsd:sequence>
          <xsd:element name="documentManagement">
            <xsd:complexType>
              <xsd:all>
                <xsd:element ref="ns2:Clase" minOccurs="0"/>
                <xsd:element ref="ns2:Norma_x0020_N_x00b0_" minOccurs="0"/>
                <xsd:element ref="ns2:Ir_x0020_a_x002e__x002e__x002e__x002e__x002e__x002e_" minOccurs="0"/>
                <xsd:element ref="ns2:publicacion" minOccurs="0"/>
                <xsd:element ref="ns2:Tipos" minOccurs="0"/>
                <xsd:element ref="ns2:Tipo_x002d_Producto" minOccurs="0"/>
                <xsd:element ref="ns2:Resumen" minOccurs="0"/>
                <xsd:element ref="ns2:Vicepresidencia" minOccurs="0"/>
                <xsd:element ref="ns2:Unidad" minOccurs="0"/>
                <xsd:element ref="ns2:Fecha_x0020_de_x0020_T_x00e9_rmi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ffa4bb-6515-4f53-868d-6a48e7b08126" elementFormDefault="qualified">
    <xsd:import namespace="http://schemas.microsoft.com/office/2006/documentManagement/types"/>
    <xsd:import namespace="http://schemas.microsoft.com/office/infopath/2007/PartnerControls"/>
    <xsd:element name="Clase" ma:index="8" nillable="true" ma:displayName="Clase" ma:format="Dropdown" ma:internalName="Clase">
      <xsd:simpleType>
        <xsd:restriction base="dms:Choice">
          <xsd:enumeration value="Administrativo"/>
          <xsd:enumeration value="Comercial"/>
          <xsd:enumeration value="Legal"/>
          <xsd:enumeration value="Operativo"/>
        </xsd:restriction>
      </xsd:simpleType>
    </xsd:element>
    <xsd:element name="Norma_x0020_N_x00b0_" ma:index="9" nillable="true" ma:displayName="Norma N°" ma:internalName="Norma_x0020_N_x00b0_">
      <xsd:simpleType>
        <xsd:restriction base="dms:Text">
          <xsd:maxLength value="255"/>
        </xsd:restriction>
      </xsd:simpleType>
    </xsd:element>
    <xsd:element name="Ir_x0020_a_x002e__x002e__x002e__x002e__x002e__x002e_" ma:index="10" nillable="true" ma:displayName="Ir a......" ma:format="Hyperlink" ma:internalName="Ir_x0020_a_x002e__x002e__x002e__x002e__x002e__x002e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cacion" ma:index="11" nillable="true" ma:displayName="publicacion" ma:format="DateOnly" ma:internalName="publicacion">
      <xsd:simpleType>
        <xsd:restriction base="dms:DateTime"/>
      </xsd:simpleType>
    </xsd:element>
    <xsd:element name="Tipos" ma:index="12" nillable="true" ma:displayName="Tipos" ma:format="Dropdown" ma:internalName="Tipos">
      <xsd:simpleType>
        <xsd:restriction base="dms:Choice">
          <xsd:enumeration value="Productos Activos"/>
          <xsd:enumeration value="Productos Pasivos e Inversión"/>
          <xsd:enumeration value="Servicios"/>
          <xsd:enumeration value="Otros"/>
          <xsd:enumeration value="Anexos"/>
          <xsd:enumeration value="Smart Forms"/>
        </xsd:restriction>
      </xsd:simpleType>
    </xsd:element>
    <xsd:element name="Tipo_x002d_Producto" ma:index="13" nillable="true" ma:displayName="Tipo-Producto" ma:format="Dropdown" ma:internalName="Tipo_x002d_Producto">
      <xsd:simpleType>
        <xsd:restriction base="dms:Choice">
          <xsd:enumeration value="Tarjeta de Crédito"/>
          <xsd:enumeration value="Préstamos Personales"/>
          <xsd:enumeration value="Préstamos Hipotecarios"/>
          <xsd:enumeration value="Préstamos Vehiculares"/>
          <xsd:enumeration value="Préstamos PYME"/>
          <xsd:enumeration value="Créditos Comerciales"/>
          <xsd:enumeration value="Leasing"/>
          <xsd:enumeration value="Carta Fianza"/>
          <xsd:enumeration value="Garantías"/>
          <xsd:enumeration value="Varios"/>
          <xsd:enumeration value="Ahorros"/>
          <xsd:enumeration value="Cuenta Corriente"/>
          <xsd:enumeration value="CTS"/>
          <xsd:enumeration value="Depósitos a Plazo"/>
          <xsd:enumeration value="Fondos Mutuos"/>
          <xsd:enumeration value="Banca Especial y Cobranzas Retail"/>
          <xsd:enumeration value="Recaudación y Cobranzas"/>
          <xsd:enumeration value="Telebanking"/>
          <xsd:enumeration value="Letras y Facturas"/>
          <xsd:enumeration value="Comercio Exterior"/>
          <xsd:enumeration value="Scotia en Línea"/>
          <xsd:enumeration value="Custodia de Valores"/>
          <xsd:enumeration value="Atención al Cliente"/>
          <xsd:enumeration value="Giros y Transferencias"/>
          <xsd:enumeration value="Canales Alternativos"/>
          <xsd:enumeration value="Legal"/>
          <xsd:enumeration value="Seguros"/>
          <xsd:enumeration value="Gestión Interna"/>
          <xsd:enumeration value="Tesorería"/>
          <xsd:enumeration value="Administrativo"/>
          <xsd:enumeration value="Colaboradores"/>
          <xsd:enumeration value="Gestión de Recursos Humanos"/>
          <xsd:enumeration value="Cumplimiento/Lavado"/>
          <xsd:enumeration value="Swift"/>
          <xsd:enumeration value="Anexos"/>
          <xsd:enumeration value="Fideicomiso"/>
          <xsd:enumeration value="Smart Forms"/>
          <xsd:enumeration value="Banca Privada"/>
        </xsd:restriction>
      </xsd:simpleType>
    </xsd:element>
    <xsd:element name="Resumen" ma:index="14" nillable="true" ma:displayName="Resumen" ma:internalName="Resumen">
      <xsd:simpleType>
        <xsd:restriction base="dms:Note">
          <xsd:maxLength value="255"/>
        </xsd:restriction>
      </xsd:simpleType>
    </xsd:element>
    <xsd:element name="Vicepresidencia" ma:index="15" nillable="true" ma:displayName="Vicepresidencia" ma:internalName="Vicepresidencia">
      <xsd:simpleType>
        <xsd:restriction base="dms:Note">
          <xsd:maxLength value="255"/>
        </xsd:restriction>
      </xsd:simpleType>
    </xsd:element>
    <xsd:element name="Unidad" ma:index="16" nillable="true" ma:displayName="Unidad" ma:internalName="Unidad">
      <xsd:simpleType>
        <xsd:restriction base="dms:Note">
          <xsd:maxLength value="255"/>
        </xsd:restriction>
      </xsd:simpleType>
    </xsd:element>
    <xsd:element name="Fecha_x0020_de_x0020_T_x00e9_rmino" ma:index="17" nillable="true" ma:displayName="Fecha de Término" ma:format="DateOnly" ma:internalName="Fecha_x0020_de_x0020_T_x00e9_rmino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99D777-547F-4DC9-BC65-887C6B64A0FC}">
  <ds:schemaRefs>
    <ds:schemaRef ds:uri="http://schemas.microsoft.com/office/2006/metadata/properties"/>
    <ds:schemaRef ds:uri="http://schemas.microsoft.com/office/infopath/2007/PartnerControls"/>
    <ds:schemaRef ds:uri="03ffa4bb-6515-4f53-868d-6a48e7b08126"/>
  </ds:schemaRefs>
</ds:datastoreItem>
</file>

<file path=customXml/itemProps2.xml><?xml version="1.0" encoding="utf-8"?>
<ds:datastoreItem xmlns:ds="http://schemas.openxmlformats.org/officeDocument/2006/customXml" ds:itemID="{384BC946-4566-4862-B2AB-2AC22B0123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6C3AD9-192F-404B-BF4B-B8B6600719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ffa4bb-6515-4f53-868d-6a48e7b081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Solicitud de mantenimiento de claves TBK.dot</Template>
  <TotalTime>2</TotalTime>
  <Pages>1</Pages>
  <Words>387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TELEBANKING – CONVENIO N°</vt:lpstr>
    </vt:vector>
  </TitlesOfParts>
  <Company>BWS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Mantenimiento de Claves Digitales para Usuario de Telebanking Empresas°</dc:title>
  <dc:subject/>
  <dc:creator>Jose Luis Yataco Torres</dc:creator>
  <cp:keywords/>
  <cp:lastModifiedBy>Silvestre Salazar, Sofia</cp:lastModifiedBy>
  <cp:revision>2</cp:revision>
  <cp:lastPrinted>2013-08-21T20:49:00Z</cp:lastPrinted>
  <dcterms:created xsi:type="dcterms:W3CDTF">2024-01-05T17:53:00Z</dcterms:created>
  <dcterms:modified xsi:type="dcterms:W3CDTF">2024-01-05T17:53:00Z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0x0101005AC98D8DA6206E4CADFB596D36F1CDA4</vt:lpwstr>
  </property>
</Properties>
</file>